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FF33" w14:textId="0D4A2996" w:rsidR="005C7E43" w:rsidRDefault="00E813EB">
      <w:pPr>
        <w:rPr>
          <w:b/>
          <w:bCs/>
          <w:color w:val="595959" w:themeColor="text1" w:themeTint="A6"/>
          <w:sz w:val="40"/>
          <w:szCs w:val="36"/>
        </w:rPr>
      </w:pPr>
      <w:bookmarkStart w:id="0" w:name="_GoBack"/>
      <w:bookmarkEnd w:id="0"/>
      <w:r w:rsidRPr="00103BE2">
        <w:rPr>
          <w:b/>
          <w:bCs/>
          <w:color w:val="595959" w:themeColor="text1" w:themeTint="A6"/>
          <w:sz w:val="40"/>
          <w:szCs w:val="36"/>
        </w:rPr>
        <w:t>Business Continuity Plan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10479B3B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2E73415D" w14:textId="14BF089F" w:rsidR="00512590" w:rsidRPr="00512590" w:rsidRDefault="00803DC9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 r</w:t>
            </w:r>
            <w:r w:rsidR="007D29BF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esilience</w:t>
            </w:r>
          </w:p>
        </w:tc>
        <w:tc>
          <w:tcPr>
            <w:tcW w:w="1842" w:type="dxa"/>
            <w:vAlign w:val="center"/>
          </w:tcPr>
          <w:p w14:paraId="169F57F1" w14:textId="74158EE3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F58E49F" w14:textId="7A178A1B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By when</w:t>
            </w:r>
          </w:p>
        </w:tc>
      </w:tr>
      <w:tr w:rsidR="00D52C8D" w14:paraId="1349AF94" w14:textId="77777777" w:rsidTr="00CA681C">
        <w:trPr>
          <w:trHeight w:val="397"/>
        </w:trPr>
        <w:tc>
          <w:tcPr>
            <w:tcW w:w="11194" w:type="dxa"/>
          </w:tcPr>
          <w:p w14:paraId="3775236C" w14:textId="06CDBED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Wellbeing</w:t>
            </w:r>
          </w:p>
        </w:tc>
        <w:tc>
          <w:tcPr>
            <w:tcW w:w="1842" w:type="dxa"/>
          </w:tcPr>
          <w:p w14:paraId="23DCC50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77F2209" w14:textId="77777777" w:rsidR="00D52C8D" w:rsidRDefault="00D52C8D" w:rsidP="00512590">
            <w:pPr>
              <w:spacing w:before="60" w:after="60"/>
            </w:pPr>
          </w:p>
        </w:tc>
      </w:tr>
      <w:tr w:rsidR="00D52C8D" w14:paraId="788BBDE1" w14:textId="77777777" w:rsidTr="00CA681C">
        <w:trPr>
          <w:trHeight w:val="397"/>
        </w:trPr>
        <w:tc>
          <w:tcPr>
            <w:tcW w:w="11194" w:type="dxa"/>
          </w:tcPr>
          <w:p w14:paraId="5A2D3B0E" w14:textId="79F4F88B" w:rsidR="00D52C8D" w:rsidRDefault="00D52C8D" w:rsidP="00512590">
            <w:pPr>
              <w:spacing w:before="60" w:after="60"/>
            </w:pPr>
            <w:r>
              <w:t>Advi</w:t>
            </w:r>
            <w:r w:rsidR="00FC1578">
              <w:t>s</w:t>
            </w:r>
            <w:r>
              <w:t>e team on how to manage their wellbeing and provide them with relevant links and phone numbers.</w:t>
            </w:r>
          </w:p>
        </w:tc>
        <w:tc>
          <w:tcPr>
            <w:tcW w:w="1842" w:type="dxa"/>
          </w:tcPr>
          <w:p w14:paraId="143F6826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5F8B2809" w14:textId="77777777" w:rsidR="00D52C8D" w:rsidRDefault="00D52C8D" w:rsidP="00512590">
            <w:pPr>
              <w:spacing w:before="60" w:after="60"/>
            </w:pPr>
          </w:p>
        </w:tc>
      </w:tr>
      <w:tr w:rsidR="00FC1578" w14:paraId="5FE9DC56" w14:textId="77777777" w:rsidTr="00CA681C">
        <w:trPr>
          <w:trHeight w:val="397"/>
        </w:trPr>
        <w:tc>
          <w:tcPr>
            <w:tcW w:w="11194" w:type="dxa"/>
          </w:tcPr>
          <w:p w14:paraId="5DBFA1DA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BB112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32EA7D7" w14:textId="77777777" w:rsidR="00FC1578" w:rsidRDefault="00FC1578" w:rsidP="00512590">
            <w:pPr>
              <w:spacing w:before="60" w:after="60"/>
            </w:pPr>
          </w:p>
        </w:tc>
      </w:tr>
      <w:tr w:rsidR="00FC1578" w14:paraId="653CE258" w14:textId="77777777" w:rsidTr="00CA681C">
        <w:trPr>
          <w:trHeight w:val="397"/>
        </w:trPr>
        <w:tc>
          <w:tcPr>
            <w:tcW w:w="11194" w:type="dxa"/>
          </w:tcPr>
          <w:p w14:paraId="20460E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A9EC99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8A82268" w14:textId="77777777" w:rsidR="00FC1578" w:rsidRDefault="00FC1578" w:rsidP="00512590">
            <w:pPr>
              <w:spacing w:before="60" w:after="60"/>
            </w:pPr>
          </w:p>
        </w:tc>
      </w:tr>
      <w:tr w:rsidR="00D52C8D" w14:paraId="0974690C" w14:textId="77777777" w:rsidTr="00CA681C">
        <w:trPr>
          <w:trHeight w:val="397"/>
        </w:trPr>
        <w:tc>
          <w:tcPr>
            <w:tcW w:w="11194" w:type="dxa"/>
          </w:tcPr>
          <w:p w14:paraId="5FBD0A81" w14:textId="7D782FC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Family first</w:t>
            </w:r>
          </w:p>
        </w:tc>
        <w:tc>
          <w:tcPr>
            <w:tcW w:w="1842" w:type="dxa"/>
          </w:tcPr>
          <w:p w14:paraId="7248D02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E673BF7" w14:textId="77777777" w:rsidR="00D52C8D" w:rsidRDefault="00D52C8D" w:rsidP="00512590">
            <w:pPr>
              <w:spacing w:before="60" w:after="60"/>
            </w:pPr>
          </w:p>
        </w:tc>
      </w:tr>
      <w:tr w:rsidR="00512590" w14:paraId="6F3F8D34" w14:textId="77777777" w:rsidTr="00CA681C">
        <w:trPr>
          <w:trHeight w:val="397"/>
        </w:trPr>
        <w:tc>
          <w:tcPr>
            <w:tcW w:w="11194" w:type="dxa"/>
          </w:tcPr>
          <w:p w14:paraId="62A921D1" w14:textId="68D596F5" w:rsidR="00512590" w:rsidRDefault="0096190E" w:rsidP="00512590">
            <w:pPr>
              <w:spacing w:before="60" w:after="60"/>
            </w:pPr>
            <w:r>
              <w:t>Form plan with family</w:t>
            </w:r>
            <w:r w:rsidR="00D52C8D">
              <w:t xml:space="preserve"> for responding to shutdowns and working from home.</w:t>
            </w:r>
          </w:p>
        </w:tc>
        <w:tc>
          <w:tcPr>
            <w:tcW w:w="1842" w:type="dxa"/>
          </w:tcPr>
          <w:p w14:paraId="0D83320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7D2428D6" w14:textId="77777777" w:rsidR="00512590" w:rsidRDefault="00512590" w:rsidP="00512590">
            <w:pPr>
              <w:spacing w:before="60" w:after="60"/>
            </w:pPr>
          </w:p>
        </w:tc>
      </w:tr>
      <w:tr w:rsidR="00D52C8D" w14:paraId="5AB2D888" w14:textId="77777777" w:rsidTr="00CA681C">
        <w:trPr>
          <w:trHeight w:val="397"/>
        </w:trPr>
        <w:tc>
          <w:tcPr>
            <w:tcW w:w="11194" w:type="dxa"/>
          </w:tcPr>
          <w:p w14:paraId="4E667C24" w14:textId="3213A0A4" w:rsidR="00D52C8D" w:rsidRDefault="00D52C8D" w:rsidP="00512590">
            <w:pPr>
              <w:spacing w:before="60" w:after="60"/>
            </w:pPr>
            <w:r>
              <w:t>Make plan for checking in with family members who need to self-isolate.</w:t>
            </w:r>
          </w:p>
        </w:tc>
        <w:tc>
          <w:tcPr>
            <w:tcW w:w="1842" w:type="dxa"/>
          </w:tcPr>
          <w:p w14:paraId="4CB555C8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A8B84A" w14:textId="77777777" w:rsidR="00D52C8D" w:rsidRDefault="00D52C8D" w:rsidP="00512590">
            <w:pPr>
              <w:spacing w:before="60" w:after="60"/>
            </w:pPr>
          </w:p>
        </w:tc>
      </w:tr>
      <w:tr w:rsidR="00FC1578" w14:paraId="6DEE713A" w14:textId="77777777" w:rsidTr="00CA681C">
        <w:trPr>
          <w:trHeight w:val="397"/>
        </w:trPr>
        <w:tc>
          <w:tcPr>
            <w:tcW w:w="11194" w:type="dxa"/>
          </w:tcPr>
          <w:p w14:paraId="3615D27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7E3877B2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754DEA6" w14:textId="77777777" w:rsidR="00FC1578" w:rsidRDefault="00FC1578" w:rsidP="00512590">
            <w:pPr>
              <w:spacing w:before="60" w:after="60"/>
            </w:pPr>
          </w:p>
        </w:tc>
      </w:tr>
      <w:tr w:rsidR="00FC1578" w14:paraId="1B8F33B1" w14:textId="77777777" w:rsidTr="00CA681C">
        <w:trPr>
          <w:trHeight w:val="397"/>
        </w:trPr>
        <w:tc>
          <w:tcPr>
            <w:tcW w:w="11194" w:type="dxa"/>
          </w:tcPr>
          <w:p w14:paraId="6F7A9FA0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4E4AAA2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16E325F" w14:textId="77777777" w:rsidR="00FC1578" w:rsidRDefault="00FC1578" w:rsidP="00512590">
            <w:pPr>
              <w:spacing w:before="60" w:after="60"/>
            </w:pPr>
          </w:p>
        </w:tc>
      </w:tr>
      <w:tr w:rsidR="00512590" w14:paraId="7C37F093" w14:textId="77777777" w:rsidTr="00CA681C">
        <w:trPr>
          <w:trHeight w:val="397"/>
        </w:trPr>
        <w:tc>
          <w:tcPr>
            <w:tcW w:w="11194" w:type="dxa"/>
          </w:tcPr>
          <w:p w14:paraId="741900A5" w14:textId="7AE34FC5" w:rsidR="00512590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budget</w:t>
            </w:r>
          </w:p>
        </w:tc>
        <w:tc>
          <w:tcPr>
            <w:tcW w:w="1842" w:type="dxa"/>
          </w:tcPr>
          <w:p w14:paraId="7E3AA46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AC254B2" w14:textId="77777777" w:rsidR="00512590" w:rsidRDefault="00512590" w:rsidP="00512590">
            <w:pPr>
              <w:spacing w:before="60" w:after="60"/>
            </w:pPr>
          </w:p>
        </w:tc>
      </w:tr>
      <w:tr w:rsidR="00D52C8D" w14:paraId="3064779C" w14:textId="77777777" w:rsidTr="00CA681C">
        <w:trPr>
          <w:trHeight w:val="397"/>
        </w:trPr>
        <w:tc>
          <w:tcPr>
            <w:tcW w:w="11194" w:type="dxa"/>
          </w:tcPr>
          <w:p w14:paraId="169ACE9A" w14:textId="212C1292" w:rsidR="00D52C8D" w:rsidRDefault="00D52C8D" w:rsidP="00512590">
            <w:pPr>
              <w:spacing w:before="60" w:after="60"/>
            </w:pPr>
            <w:r>
              <w:t>Review personal budget.</w:t>
            </w:r>
          </w:p>
        </w:tc>
        <w:tc>
          <w:tcPr>
            <w:tcW w:w="1842" w:type="dxa"/>
          </w:tcPr>
          <w:p w14:paraId="4BF49F8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0298864A" w14:textId="77777777" w:rsidR="00D52C8D" w:rsidRDefault="00D52C8D" w:rsidP="00512590">
            <w:pPr>
              <w:spacing w:before="60" w:after="60"/>
            </w:pPr>
          </w:p>
        </w:tc>
      </w:tr>
      <w:tr w:rsidR="00D52C8D" w14:paraId="11057E90" w14:textId="77777777" w:rsidTr="00CA681C">
        <w:trPr>
          <w:trHeight w:val="397"/>
        </w:trPr>
        <w:tc>
          <w:tcPr>
            <w:tcW w:w="11194" w:type="dxa"/>
          </w:tcPr>
          <w:p w14:paraId="7A2F0506" w14:textId="2FF8C050" w:rsidR="00D52C8D" w:rsidRDefault="00D52C8D" w:rsidP="00512590">
            <w:pPr>
              <w:spacing w:before="60" w:after="60"/>
            </w:pPr>
            <w:r>
              <w:t>Update personal budget.</w:t>
            </w:r>
          </w:p>
        </w:tc>
        <w:tc>
          <w:tcPr>
            <w:tcW w:w="1842" w:type="dxa"/>
          </w:tcPr>
          <w:p w14:paraId="78E0B8C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01E99F7" w14:textId="77777777" w:rsidR="00D52C8D" w:rsidRDefault="00D52C8D" w:rsidP="00512590">
            <w:pPr>
              <w:spacing w:before="60" w:after="60"/>
            </w:pPr>
          </w:p>
        </w:tc>
      </w:tr>
      <w:tr w:rsidR="00FC1578" w14:paraId="5B3312C8" w14:textId="77777777" w:rsidTr="00CA681C">
        <w:trPr>
          <w:trHeight w:val="397"/>
        </w:trPr>
        <w:tc>
          <w:tcPr>
            <w:tcW w:w="11194" w:type="dxa"/>
          </w:tcPr>
          <w:p w14:paraId="0B3DE0D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5FE6752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72896EF" w14:textId="77777777" w:rsidR="00FC1578" w:rsidRDefault="00FC1578" w:rsidP="00512590">
            <w:pPr>
              <w:spacing w:before="60" w:after="60"/>
            </w:pPr>
          </w:p>
        </w:tc>
      </w:tr>
      <w:tr w:rsidR="00FC1578" w14:paraId="753F3FBD" w14:textId="77777777" w:rsidTr="00CA681C">
        <w:trPr>
          <w:trHeight w:val="397"/>
        </w:trPr>
        <w:tc>
          <w:tcPr>
            <w:tcW w:w="11194" w:type="dxa"/>
          </w:tcPr>
          <w:p w14:paraId="5164793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68A344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F045BB6" w14:textId="77777777" w:rsidR="00FC1578" w:rsidRDefault="00FC1578" w:rsidP="00512590">
            <w:pPr>
              <w:spacing w:before="60" w:after="60"/>
            </w:pPr>
          </w:p>
        </w:tc>
      </w:tr>
      <w:tr w:rsidR="00D52C8D" w14:paraId="139E10B6" w14:textId="77777777" w:rsidTr="00CA681C">
        <w:trPr>
          <w:trHeight w:val="397"/>
        </w:trPr>
        <w:tc>
          <w:tcPr>
            <w:tcW w:w="11194" w:type="dxa"/>
          </w:tcPr>
          <w:p w14:paraId="04C25305" w14:textId="7D4FD675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asset planning</w:t>
            </w:r>
          </w:p>
        </w:tc>
        <w:tc>
          <w:tcPr>
            <w:tcW w:w="1842" w:type="dxa"/>
          </w:tcPr>
          <w:p w14:paraId="2DF7AAC7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115F6478" w14:textId="77777777" w:rsidR="00D52C8D" w:rsidRDefault="00D52C8D" w:rsidP="00512590">
            <w:pPr>
              <w:spacing w:before="60" w:after="60"/>
            </w:pPr>
          </w:p>
        </w:tc>
      </w:tr>
      <w:tr w:rsidR="00512590" w14:paraId="498BB357" w14:textId="77777777" w:rsidTr="00CA681C">
        <w:trPr>
          <w:trHeight w:val="397"/>
        </w:trPr>
        <w:tc>
          <w:tcPr>
            <w:tcW w:w="11194" w:type="dxa"/>
          </w:tcPr>
          <w:p w14:paraId="09153549" w14:textId="656DEF22" w:rsidR="00512590" w:rsidRDefault="007C0B1F" w:rsidP="00512590">
            <w:pPr>
              <w:spacing w:before="60" w:after="60"/>
            </w:pPr>
            <w:r>
              <w:t>Review and update insurances.</w:t>
            </w:r>
          </w:p>
        </w:tc>
        <w:tc>
          <w:tcPr>
            <w:tcW w:w="1842" w:type="dxa"/>
          </w:tcPr>
          <w:p w14:paraId="0DA9EAFE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A8D1F6" w14:textId="77777777" w:rsidR="00512590" w:rsidRDefault="00512590" w:rsidP="00512590">
            <w:pPr>
              <w:spacing w:before="60" w:after="60"/>
            </w:pPr>
          </w:p>
        </w:tc>
      </w:tr>
      <w:tr w:rsidR="00FC1578" w14:paraId="73A176E2" w14:textId="77777777" w:rsidTr="00CA681C">
        <w:trPr>
          <w:trHeight w:val="397"/>
        </w:trPr>
        <w:tc>
          <w:tcPr>
            <w:tcW w:w="11194" w:type="dxa"/>
          </w:tcPr>
          <w:p w14:paraId="1F327596" w14:textId="5FE06C11" w:rsidR="00FC1578" w:rsidRDefault="00FC1578" w:rsidP="00512590">
            <w:pPr>
              <w:spacing w:before="60" w:after="60"/>
            </w:pPr>
            <w:r>
              <w:t>Create or review and update Will.</w:t>
            </w:r>
          </w:p>
        </w:tc>
        <w:tc>
          <w:tcPr>
            <w:tcW w:w="1842" w:type="dxa"/>
          </w:tcPr>
          <w:p w14:paraId="6DD5CC7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3E12D5D1" w14:textId="77777777" w:rsidR="00FC1578" w:rsidRDefault="00FC1578" w:rsidP="00512590">
            <w:pPr>
              <w:spacing w:before="60" w:after="60"/>
            </w:pPr>
          </w:p>
        </w:tc>
      </w:tr>
      <w:tr w:rsidR="00512590" w14:paraId="17191F63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645C2A5" w14:textId="65F20F4E" w:rsidR="00512590" w:rsidRDefault="00D52C8D" w:rsidP="00512590">
            <w:pPr>
              <w:spacing w:before="60" w:after="60"/>
            </w:pPr>
            <w:r>
              <w:t>Create or review and update</w:t>
            </w:r>
            <w:r w:rsidR="007C0B1F">
              <w:t xml:space="preserve"> Memorandum of Wishes.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D49011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4BCB92F" w14:textId="77777777" w:rsidR="00512590" w:rsidRDefault="00512590" w:rsidP="00512590">
            <w:pPr>
              <w:spacing w:before="60" w:after="60"/>
            </w:pPr>
          </w:p>
        </w:tc>
      </w:tr>
      <w:tr w:rsidR="007C0B1F" w14:paraId="78E6788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EE08470" w14:textId="75C0833C" w:rsidR="007C0B1F" w:rsidRDefault="00451AEE" w:rsidP="00512590">
            <w:pPr>
              <w:spacing w:before="60" w:after="60"/>
            </w:pPr>
            <w:r>
              <w:t xml:space="preserve">Nominate </w:t>
            </w:r>
            <w:r w:rsidR="00FC1578">
              <w:t xml:space="preserve">and record </w:t>
            </w:r>
            <w:r>
              <w:t>Powers of Attorney.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645AEA8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4A2126" w14:textId="77777777" w:rsidR="007C0B1F" w:rsidRDefault="007C0B1F" w:rsidP="00512590">
            <w:pPr>
              <w:spacing w:before="60" w:after="60"/>
            </w:pPr>
          </w:p>
        </w:tc>
      </w:tr>
      <w:tr w:rsidR="007C0B1F" w14:paraId="66C05661" w14:textId="77777777" w:rsidTr="00FC1578">
        <w:trPr>
          <w:trHeight w:val="397"/>
        </w:trPr>
        <w:tc>
          <w:tcPr>
            <w:tcW w:w="11194" w:type="dxa"/>
          </w:tcPr>
          <w:p w14:paraId="51D5C9F6" w14:textId="02E2A0C5" w:rsidR="007C0B1F" w:rsidRDefault="00D543E4" w:rsidP="00512590">
            <w:pPr>
              <w:spacing w:before="60" w:after="60"/>
            </w:pPr>
            <w:r>
              <w:t>Safe</w:t>
            </w:r>
            <w:r w:rsidR="00E83EBB">
              <w:t>ly store important documents and information and ensure these can be foun</w:t>
            </w:r>
            <w:r w:rsidR="008576AA">
              <w:t>d.</w:t>
            </w:r>
          </w:p>
        </w:tc>
        <w:tc>
          <w:tcPr>
            <w:tcW w:w="1842" w:type="dxa"/>
          </w:tcPr>
          <w:p w14:paraId="11B1C114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</w:tcPr>
          <w:p w14:paraId="6B48E684" w14:textId="77777777" w:rsidR="007C0B1F" w:rsidRDefault="007C0B1F" w:rsidP="00512590">
            <w:pPr>
              <w:spacing w:before="60" w:after="60"/>
            </w:pPr>
          </w:p>
        </w:tc>
      </w:tr>
      <w:tr w:rsidR="00FC1578" w14:paraId="63763B41" w14:textId="77777777" w:rsidTr="00FC1578">
        <w:trPr>
          <w:trHeight w:val="397"/>
        </w:trPr>
        <w:tc>
          <w:tcPr>
            <w:tcW w:w="11194" w:type="dxa"/>
          </w:tcPr>
          <w:p w14:paraId="223A696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5E975CC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858D87E" w14:textId="77777777" w:rsidR="00FC1578" w:rsidRDefault="00FC1578" w:rsidP="00512590">
            <w:pPr>
              <w:spacing w:before="60" w:after="60"/>
            </w:pPr>
          </w:p>
        </w:tc>
      </w:tr>
      <w:tr w:rsidR="00FC1578" w14:paraId="0EB0730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C5AC90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1DFE1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4E9F6DE" w14:textId="77777777" w:rsidR="00FC1578" w:rsidRDefault="00FC1578" w:rsidP="00512590">
            <w:pPr>
              <w:spacing w:before="60" w:after="60"/>
            </w:pPr>
          </w:p>
        </w:tc>
      </w:tr>
    </w:tbl>
    <w:p w14:paraId="748542BF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B82D254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D4EA033" w14:textId="4FBD8220" w:rsidR="00512590" w:rsidRPr="00512590" w:rsidRDefault="00512590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Supporting </w:t>
            </w:r>
            <w:r w:rsidR="00D52C8D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</w:t>
            </w: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team</w:t>
            </w:r>
          </w:p>
        </w:tc>
        <w:tc>
          <w:tcPr>
            <w:tcW w:w="1842" w:type="dxa"/>
            <w:vAlign w:val="center"/>
          </w:tcPr>
          <w:p w14:paraId="2C64BC31" w14:textId="6BEF37CD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2F9468BC" w14:textId="533C9720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D52C8D" w14:paraId="0EAEC8B0" w14:textId="77777777" w:rsidTr="00CA681C">
        <w:trPr>
          <w:trHeight w:val="397"/>
        </w:trPr>
        <w:tc>
          <w:tcPr>
            <w:tcW w:w="11194" w:type="dxa"/>
          </w:tcPr>
          <w:p w14:paraId="230D71A9" w14:textId="0A9E7DE1" w:rsidR="00D52C8D" w:rsidRDefault="00D52C8D" w:rsidP="00512590">
            <w:pPr>
              <w:spacing w:before="60" w:after="60"/>
            </w:pPr>
            <w:r w:rsidRPr="000D48E1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5CE3703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214707" w14:textId="77777777" w:rsidR="00D52C8D" w:rsidRDefault="00D52C8D" w:rsidP="00512590">
            <w:pPr>
              <w:spacing w:before="60" w:after="60"/>
            </w:pPr>
          </w:p>
        </w:tc>
      </w:tr>
      <w:tr w:rsidR="002F7DED" w14:paraId="477F76FF" w14:textId="77777777" w:rsidTr="00CA681C">
        <w:trPr>
          <w:trHeight w:val="397"/>
        </w:trPr>
        <w:tc>
          <w:tcPr>
            <w:tcW w:w="11194" w:type="dxa"/>
          </w:tcPr>
          <w:p w14:paraId="35C1CC8F" w14:textId="4C824F1B" w:rsidR="002F7DED" w:rsidRDefault="002F7DED" w:rsidP="00512590">
            <w:pPr>
              <w:spacing w:before="60" w:after="60"/>
            </w:pPr>
            <w:r>
              <w:t xml:space="preserve">Ensure Covid-19 Prevention and Response Policy is created and includes </w:t>
            </w:r>
            <w:r w:rsidR="00FC1578">
              <w:t>best practice for your team.</w:t>
            </w:r>
          </w:p>
        </w:tc>
        <w:tc>
          <w:tcPr>
            <w:tcW w:w="1842" w:type="dxa"/>
          </w:tcPr>
          <w:p w14:paraId="66D16BA7" w14:textId="77777777" w:rsidR="002F7DED" w:rsidRDefault="002F7DED" w:rsidP="00512590">
            <w:pPr>
              <w:spacing w:before="60" w:after="60"/>
            </w:pPr>
          </w:p>
        </w:tc>
        <w:tc>
          <w:tcPr>
            <w:tcW w:w="1560" w:type="dxa"/>
          </w:tcPr>
          <w:p w14:paraId="0B1BE07B" w14:textId="77777777" w:rsidR="002F7DED" w:rsidRDefault="002F7DED" w:rsidP="00512590">
            <w:pPr>
              <w:spacing w:before="60" w:after="60"/>
            </w:pPr>
          </w:p>
        </w:tc>
      </w:tr>
      <w:tr w:rsidR="00694066" w14:paraId="5CB328D7" w14:textId="77777777" w:rsidTr="00CA681C">
        <w:trPr>
          <w:trHeight w:val="397"/>
        </w:trPr>
        <w:tc>
          <w:tcPr>
            <w:tcW w:w="11194" w:type="dxa"/>
          </w:tcPr>
          <w:p w14:paraId="4F2634AB" w14:textId="46E5D36D" w:rsidR="00694066" w:rsidRDefault="002F7DED" w:rsidP="00512590">
            <w:pPr>
              <w:spacing w:before="60" w:after="60"/>
            </w:pPr>
            <w:r>
              <w:t>Share policy with your team.</w:t>
            </w:r>
            <w:r w:rsidR="00694066">
              <w:t xml:space="preserve"> </w:t>
            </w:r>
          </w:p>
        </w:tc>
        <w:tc>
          <w:tcPr>
            <w:tcW w:w="1842" w:type="dxa"/>
          </w:tcPr>
          <w:p w14:paraId="07BF690E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52DE4E6" w14:textId="77777777" w:rsidR="00694066" w:rsidRDefault="00694066" w:rsidP="00512590">
            <w:pPr>
              <w:spacing w:before="60" w:after="60"/>
            </w:pPr>
          </w:p>
        </w:tc>
      </w:tr>
      <w:tr w:rsidR="002F7DED" w14:paraId="1AF2EB75" w14:textId="77777777" w:rsidTr="00CA681C">
        <w:trPr>
          <w:trHeight w:val="397"/>
        </w:trPr>
        <w:tc>
          <w:tcPr>
            <w:tcW w:w="11194" w:type="dxa"/>
          </w:tcPr>
          <w:p w14:paraId="6F8DFFEF" w14:textId="16AB5750" w:rsidR="002F7DED" w:rsidRDefault="002F7DED" w:rsidP="002F7DED">
            <w:pPr>
              <w:spacing w:before="60" w:after="60"/>
            </w:pPr>
            <w:r>
              <w:t>Review and update policy as required.</w:t>
            </w:r>
          </w:p>
        </w:tc>
        <w:tc>
          <w:tcPr>
            <w:tcW w:w="1842" w:type="dxa"/>
          </w:tcPr>
          <w:p w14:paraId="35A06A4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61A531A" w14:textId="77777777" w:rsidR="002F7DED" w:rsidRDefault="002F7DED" w:rsidP="002F7DED">
            <w:pPr>
              <w:spacing w:before="60" w:after="60"/>
            </w:pPr>
          </w:p>
        </w:tc>
      </w:tr>
      <w:tr w:rsidR="00FC1578" w14:paraId="21677991" w14:textId="77777777" w:rsidTr="00CA681C">
        <w:trPr>
          <w:trHeight w:val="397"/>
        </w:trPr>
        <w:tc>
          <w:tcPr>
            <w:tcW w:w="11194" w:type="dxa"/>
          </w:tcPr>
          <w:p w14:paraId="723EB65E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6AE71B9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3F1B9D1F" w14:textId="77777777" w:rsidR="00FC1578" w:rsidRDefault="00FC1578" w:rsidP="002F7DED">
            <w:pPr>
              <w:spacing w:before="60" w:after="60"/>
            </w:pPr>
          </w:p>
        </w:tc>
      </w:tr>
      <w:tr w:rsidR="00FC1578" w14:paraId="07F9AC7E" w14:textId="77777777" w:rsidTr="00CA681C">
        <w:trPr>
          <w:trHeight w:val="397"/>
        </w:trPr>
        <w:tc>
          <w:tcPr>
            <w:tcW w:w="11194" w:type="dxa"/>
          </w:tcPr>
          <w:p w14:paraId="19AF7836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7BA35C7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45206CC5" w14:textId="77777777" w:rsidR="00FC1578" w:rsidRDefault="00FC1578" w:rsidP="002F7DED">
            <w:pPr>
              <w:spacing w:before="60" w:after="60"/>
            </w:pPr>
          </w:p>
        </w:tc>
      </w:tr>
      <w:tr w:rsidR="002F7DED" w14:paraId="22E8E2D4" w14:textId="77777777" w:rsidTr="00CA681C">
        <w:trPr>
          <w:trHeight w:val="397"/>
        </w:trPr>
        <w:tc>
          <w:tcPr>
            <w:tcW w:w="11194" w:type="dxa"/>
          </w:tcPr>
          <w:p w14:paraId="6A497B7F" w14:textId="791C97E3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</w:rPr>
              <w:t>Updating your team and ongoing communication.</w:t>
            </w:r>
          </w:p>
        </w:tc>
        <w:tc>
          <w:tcPr>
            <w:tcW w:w="1842" w:type="dxa"/>
          </w:tcPr>
          <w:p w14:paraId="20139EE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BC44070" w14:textId="77777777" w:rsidR="002F7DED" w:rsidRDefault="002F7DED" w:rsidP="002F7DED">
            <w:pPr>
              <w:spacing w:before="60" w:after="60"/>
            </w:pPr>
          </w:p>
        </w:tc>
      </w:tr>
      <w:tr w:rsidR="002F7DED" w14:paraId="0AAE71AA" w14:textId="77777777" w:rsidTr="00CA681C">
        <w:trPr>
          <w:trHeight w:val="397"/>
        </w:trPr>
        <w:tc>
          <w:tcPr>
            <w:tcW w:w="11194" w:type="dxa"/>
          </w:tcPr>
          <w:p w14:paraId="40F0CD86" w14:textId="21C8502C" w:rsidR="002F7DED" w:rsidRDefault="002F7DED" w:rsidP="002F7DED">
            <w:pPr>
              <w:spacing w:before="60" w:after="60"/>
            </w:pPr>
            <w:r>
              <w:t>Determine the process for regularly updating your team.</w:t>
            </w:r>
          </w:p>
        </w:tc>
        <w:tc>
          <w:tcPr>
            <w:tcW w:w="1842" w:type="dxa"/>
          </w:tcPr>
          <w:p w14:paraId="710952C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DB8EED1" w14:textId="77777777" w:rsidR="002F7DED" w:rsidRDefault="002F7DED" w:rsidP="002F7DED">
            <w:pPr>
              <w:spacing w:before="60" w:after="60"/>
            </w:pPr>
          </w:p>
        </w:tc>
      </w:tr>
      <w:tr w:rsidR="002F7DED" w14:paraId="6F26E1E3" w14:textId="77777777" w:rsidTr="00CA681C">
        <w:trPr>
          <w:trHeight w:val="397"/>
        </w:trPr>
        <w:tc>
          <w:tcPr>
            <w:tcW w:w="11194" w:type="dxa"/>
          </w:tcPr>
          <w:p w14:paraId="72F4EDAD" w14:textId="791FC0FF" w:rsidR="002F7DED" w:rsidRDefault="002F7DED" w:rsidP="002F7DED">
            <w:pPr>
              <w:spacing w:before="60" w:after="60"/>
            </w:pPr>
            <w:r>
              <w:t>Set up Loom to record short update videos.</w:t>
            </w:r>
          </w:p>
        </w:tc>
        <w:tc>
          <w:tcPr>
            <w:tcW w:w="1842" w:type="dxa"/>
          </w:tcPr>
          <w:p w14:paraId="394F035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7407721" w14:textId="77777777" w:rsidR="002F7DED" w:rsidRDefault="002F7DED" w:rsidP="002F7DED">
            <w:pPr>
              <w:spacing w:before="60" w:after="60"/>
            </w:pPr>
          </w:p>
        </w:tc>
      </w:tr>
      <w:tr w:rsidR="002F7DED" w14:paraId="33C05FEA" w14:textId="77777777" w:rsidTr="00CA681C">
        <w:trPr>
          <w:trHeight w:val="397"/>
        </w:trPr>
        <w:tc>
          <w:tcPr>
            <w:tcW w:w="11194" w:type="dxa"/>
          </w:tcPr>
          <w:p w14:paraId="11AB4585" w14:textId="58BD92C2" w:rsidR="002F7DED" w:rsidRDefault="002F7DED" w:rsidP="002F7DED">
            <w:pPr>
              <w:spacing w:before="60" w:after="60"/>
            </w:pPr>
            <w:r>
              <w:t>Determine the process for the team to ask questions.</w:t>
            </w:r>
          </w:p>
        </w:tc>
        <w:tc>
          <w:tcPr>
            <w:tcW w:w="1842" w:type="dxa"/>
          </w:tcPr>
          <w:p w14:paraId="7296A8C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18D4B8C0" w14:textId="77777777" w:rsidR="002F7DED" w:rsidRDefault="002F7DED" w:rsidP="002F7DED">
            <w:pPr>
              <w:spacing w:before="60" w:after="60"/>
            </w:pPr>
          </w:p>
        </w:tc>
      </w:tr>
      <w:tr w:rsidR="00FC1578" w14:paraId="3E550768" w14:textId="77777777" w:rsidTr="00CA681C">
        <w:trPr>
          <w:trHeight w:val="397"/>
        </w:trPr>
        <w:tc>
          <w:tcPr>
            <w:tcW w:w="11194" w:type="dxa"/>
          </w:tcPr>
          <w:p w14:paraId="58E2D6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154CAF5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7CFAD89D" w14:textId="77777777" w:rsidR="00FC1578" w:rsidRDefault="00FC1578" w:rsidP="002F7DED">
            <w:pPr>
              <w:spacing w:before="60" w:after="60"/>
            </w:pPr>
          </w:p>
        </w:tc>
      </w:tr>
      <w:tr w:rsidR="00FC1578" w14:paraId="4705EDB8" w14:textId="77777777" w:rsidTr="00CA681C">
        <w:trPr>
          <w:trHeight w:val="397"/>
        </w:trPr>
        <w:tc>
          <w:tcPr>
            <w:tcW w:w="11194" w:type="dxa"/>
          </w:tcPr>
          <w:p w14:paraId="5F09EA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A7F12DA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180305E5" w14:textId="77777777" w:rsidR="00FC1578" w:rsidRDefault="00FC1578" w:rsidP="002F7DED">
            <w:pPr>
              <w:spacing w:before="60" w:after="60"/>
            </w:pPr>
          </w:p>
        </w:tc>
      </w:tr>
      <w:tr w:rsidR="002F7DED" w14:paraId="38A09CEE" w14:textId="77777777" w:rsidTr="00CA681C">
        <w:trPr>
          <w:trHeight w:val="397"/>
        </w:trPr>
        <w:tc>
          <w:tcPr>
            <w:tcW w:w="11194" w:type="dxa"/>
          </w:tcPr>
          <w:p w14:paraId="74AA9EDD" w14:textId="37DBF8DF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Continuity of work</w:t>
            </w:r>
          </w:p>
        </w:tc>
        <w:tc>
          <w:tcPr>
            <w:tcW w:w="1842" w:type="dxa"/>
          </w:tcPr>
          <w:p w14:paraId="509D825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59D24FB" w14:textId="77777777" w:rsidR="002F7DED" w:rsidRDefault="002F7DED" w:rsidP="002F7DED">
            <w:pPr>
              <w:spacing w:before="60" w:after="60"/>
            </w:pPr>
          </w:p>
        </w:tc>
      </w:tr>
      <w:tr w:rsidR="002F7DED" w14:paraId="14CBF6F3" w14:textId="77777777" w:rsidTr="00CA681C">
        <w:trPr>
          <w:trHeight w:val="397"/>
        </w:trPr>
        <w:tc>
          <w:tcPr>
            <w:tcW w:w="11194" w:type="dxa"/>
          </w:tcPr>
          <w:p w14:paraId="29288013" w14:textId="07593645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Changes to roles</w:t>
            </w:r>
          </w:p>
        </w:tc>
        <w:tc>
          <w:tcPr>
            <w:tcW w:w="1842" w:type="dxa"/>
          </w:tcPr>
          <w:p w14:paraId="11C616B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7762650F" w14:textId="77777777" w:rsidR="002F7DED" w:rsidRDefault="002F7DED" w:rsidP="002F7DED">
            <w:pPr>
              <w:spacing w:before="60" w:after="60"/>
            </w:pPr>
          </w:p>
        </w:tc>
      </w:tr>
      <w:tr w:rsidR="002F7DED" w14:paraId="16A4DF86" w14:textId="77777777" w:rsidTr="00CA681C">
        <w:trPr>
          <w:trHeight w:val="397"/>
        </w:trPr>
        <w:tc>
          <w:tcPr>
            <w:tcW w:w="11194" w:type="dxa"/>
          </w:tcPr>
          <w:p w14:paraId="173E49CA" w14:textId="2714ADB2" w:rsidR="002F7DED" w:rsidRDefault="002F7DED" w:rsidP="002F7DED">
            <w:pPr>
              <w:spacing w:before="60" w:after="60"/>
            </w:pPr>
            <w:r>
              <w:t>Review current organisational structure.</w:t>
            </w:r>
          </w:p>
        </w:tc>
        <w:tc>
          <w:tcPr>
            <w:tcW w:w="1842" w:type="dxa"/>
          </w:tcPr>
          <w:p w14:paraId="4BA1883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EF2E0C0" w14:textId="77777777" w:rsidR="002F7DED" w:rsidRDefault="002F7DED" w:rsidP="002F7DED">
            <w:pPr>
              <w:spacing w:before="60" w:after="60"/>
            </w:pPr>
          </w:p>
        </w:tc>
      </w:tr>
      <w:tr w:rsidR="002F7DED" w14:paraId="68364613" w14:textId="77777777" w:rsidTr="00CA681C">
        <w:trPr>
          <w:trHeight w:val="397"/>
        </w:trPr>
        <w:tc>
          <w:tcPr>
            <w:tcW w:w="11194" w:type="dxa"/>
          </w:tcPr>
          <w:p w14:paraId="58CE1F71" w14:textId="4B7ADD94" w:rsidR="002F7DED" w:rsidRDefault="002F7DED" w:rsidP="002F7DED">
            <w:pPr>
              <w:spacing w:before="60" w:after="60"/>
            </w:pPr>
            <w:r>
              <w:t>Identifies roles which may change or be disestablished.</w:t>
            </w:r>
          </w:p>
        </w:tc>
        <w:tc>
          <w:tcPr>
            <w:tcW w:w="1842" w:type="dxa"/>
          </w:tcPr>
          <w:p w14:paraId="7699109B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91F135A" w14:textId="77777777" w:rsidR="002F7DED" w:rsidRDefault="002F7DED" w:rsidP="002F7DED">
            <w:pPr>
              <w:spacing w:before="60" w:after="60"/>
            </w:pPr>
          </w:p>
        </w:tc>
      </w:tr>
      <w:tr w:rsidR="002F7DED" w14:paraId="0D4A55D7" w14:textId="77777777" w:rsidTr="00CA681C">
        <w:trPr>
          <w:trHeight w:val="397"/>
        </w:trPr>
        <w:tc>
          <w:tcPr>
            <w:tcW w:w="11194" w:type="dxa"/>
          </w:tcPr>
          <w:p w14:paraId="7FCDEEC6" w14:textId="5F0629AF" w:rsidR="002F7DED" w:rsidRDefault="002F7DED" w:rsidP="002F7DED">
            <w:pPr>
              <w:spacing w:before="60" w:after="60"/>
            </w:pPr>
            <w:r>
              <w:t>Update organisational structure, roles, key responsibilities and tasks.</w:t>
            </w:r>
          </w:p>
        </w:tc>
        <w:tc>
          <w:tcPr>
            <w:tcW w:w="1842" w:type="dxa"/>
          </w:tcPr>
          <w:p w14:paraId="1A4E0D4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F61280D" w14:textId="77777777" w:rsidR="002F7DED" w:rsidRDefault="002F7DED" w:rsidP="002F7DED">
            <w:pPr>
              <w:spacing w:before="60" w:after="60"/>
            </w:pPr>
          </w:p>
        </w:tc>
      </w:tr>
      <w:tr w:rsidR="002F7DED" w14:paraId="2C0DE7D1" w14:textId="77777777" w:rsidTr="00CA681C">
        <w:trPr>
          <w:trHeight w:val="397"/>
        </w:trPr>
        <w:tc>
          <w:tcPr>
            <w:tcW w:w="11194" w:type="dxa"/>
          </w:tcPr>
          <w:p w14:paraId="7EA36C31" w14:textId="0483B1C4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Updating goals and KPIs</w:t>
            </w:r>
          </w:p>
        </w:tc>
        <w:tc>
          <w:tcPr>
            <w:tcW w:w="1842" w:type="dxa"/>
          </w:tcPr>
          <w:p w14:paraId="5E7A9B5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0A66F70" w14:textId="77777777" w:rsidR="002F7DED" w:rsidRDefault="002F7DED" w:rsidP="002F7DED">
            <w:pPr>
              <w:spacing w:before="60" w:after="60"/>
            </w:pPr>
          </w:p>
        </w:tc>
      </w:tr>
      <w:tr w:rsidR="002F7DED" w14:paraId="1CA3A2B5" w14:textId="77777777" w:rsidTr="00CA681C">
        <w:trPr>
          <w:trHeight w:val="397"/>
        </w:trPr>
        <w:tc>
          <w:tcPr>
            <w:tcW w:w="11194" w:type="dxa"/>
          </w:tcPr>
          <w:p w14:paraId="5156A80B" w14:textId="461F6CD6" w:rsidR="002F7DED" w:rsidRDefault="002F7DED" w:rsidP="002F7DED">
            <w:pPr>
              <w:spacing w:before="60" w:after="60"/>
            </w:pPr>
            <w:r>
              <w:t>Review goals and KPIs for roles which will continue.</w:t>
            </w:r>
          </w:p>
        </w:tc>
        <w:tc>
          <w:tcPr>
            <w:tcW w:w="1842" w:type="dxa"/>
          </w:tcPr>
          <w:p w14:paraId="04799BD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85C6BE2" w14:textId="77777777" w:rsidR="002F7DED" w:rsidRDefault="002F7DED" w:rsidP="002F7DED">
            <w:pPr>
              <w:spacing w:before="60" w:after="60"/>
            </w:pPr>
          </w:p>
        </w:tc>
      </w:tr>
      <w:tr w:rsidR="002F7DED" w14:paraId="2EFDD71C" w14:textId="77777777" w:rsidTr="00CA681C">
        <w:trPr>
          <w:trHeight w:val="397"/>
        </w:trPr>
        <w:tc>
          <w:tcPr>
            <w:tcW w:w="11194" w:type="dxa"/>
          </w:tcPr>
          <w:p w14:paraId="784AB190" w14:textId="71A8D959" w:rsidR="002F7DED" w:rsidRDefault="000C0FAF" w:rsidP="002F7DED">
            <w:pPr>
              <w:spacing w:before="60" w:after="60"/>
            </w:pPr>
            <w:r>
              <w:lastRenderedPageBreak/>
              <w:t>Set new goals and targets to reflect updated responsibilities and the impact the pandemic will have on sales and revenue.</w:t>
            </w:r>
          </w:p>
        </w:tc>
        <w:tc>
          <w:tcPr>
            <w:tcW w:w="1842" w:type="dxa"/>
          </w:tcPr>
          <w:p w14:paraId="648AD6A6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D598987" w14:textId="77777777" w:rsidR="002F7DED" w:rsidRDefault="002F7DED" w:rsidP="002F7DED">
            <w:pPr>
              <w:spacing w:before="60" w:after="60"/>
            </w:pPr>
          </w:p>
        </w:tc>
      </w:tr>
      <w:tr w:rsidR="000C0FAF" w14:paraId="59345C67" w14:textId="77777777" w:rsidTr="00CA681C">
        <w:trPr>
          <w:trHeight w:val="397"/>
        </w:trPr>
        <w:tc>
          <w:tcPr>
            <w:tcW w:w="11194" w:type="dxa"/>
          </w:tcPr>
          <w:p w14:paraId="6FBA1FA9" w14:textId="4B475541" w:rsidR="000C0FAF" w:rsidRPr="000C0FAF" w:rsidRDefault="000C0FAF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Working from home</w:t>
            </w:r>
          </w:p>
        </w:tc>
        <w:tc>
          <w:tcPr>
            <w:tcW w:w="1842" w:type="dxa"/>
          </w:tcPr>
          <w:p w14:paraId="525D90C0" w14:textId="77777777" w:rsidR="000C0FAF" w:rsidRDefault="000C0FAF" w:rsidP="002F7DED">
            <w:pPr>
              <w:spacing w:before="60" w:after="60"/>
            </w:pPr>
          </w:p>
        </w:tc>
        <w:tc>
          <w:tcPr>
            <w:tcW w:w="1560" w:type="dxa"/>
          </w:tcPr>
          <w:p w14:paraId="6A87076A" w14:textId="77777777" w:rsidR="000C0FAF" w:rsidRDefault="000C0FAF" w:rsidP="002F7DED">
            <w:pPr>
              <w:spacing w:before="60" w:after="60"/>
            </w:pPr>
          </w:p>
        </w:tc>
      </w:tr>
      <w:tr w:rsidR="002F7DED" w14:paraId="490CFB1A" w14:textId="77777777" w:rsidTr="00CA681C">
        <w:trPr>
          <w:trHeight w:val="397"/>
        </w:trPr>
        <w:tc>
          <w:tcPr>
            <w:tcW w:w="11194" w:type="dxa"/>
          </w:tcPr>
          <w:p w14:paraId="52E19562" w14:textId="048B43F4" w:rsidR="002F7DED" w:rsidRDefault="002F7DED" w:rsidP="002F7DED">
            <w:pPr>
              <w:spacing w:before="60" w:after="60"/>
            </w:pPr>
            <w:r>
              <w:t>Determine requirements for team to work from home.</w:t>
            </w:r>
          </w:p>
        </w:tc>
        <w:tc>
          <w:tcPr>
            <w:tcW w:w="1842" w:type="dxa"/>
          </w:tcPr>
          <w:p w14:paraId="332CB66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555F6E08" w14:textId="77777777" w:rsidR="002F7DED" w:rsidRDefault="002F7DED" w:rsidP="002F7DED">
            <w:pPr>
              <w:spacing w:before="60" w:after="60"/>
            </w:pPr>
          </w:p>
        </w:tc>
      </w:tr>
      <w:tr w:rsidR="002F7DED" w14:paraId="6A1B71E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B5895FE" w14:textId="41F3E111" w:rsidR="002F7DED" w:rsidRDefault="002F7DED" w:rsidP="002F7DED">
            <w:pPr>
              <w:spacing w:before="60" w:after="60"/>
            </w:pPr>
            <w:r>
              <w:t>Arrange technology and software for team to work from home.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07F1B6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749ED24" w14:textId="77777777" w:rsidR="002F7DED" w:rsidRDefault="002F7DED" w:rsidP="002F7DED">
            <w:pPr>
              <w:spacing w:before="60" w:after="60"/>
            </w:pPr>
          </w:p>
        </w:tc>
      </w:tr>
      <w:tr w:rsidR="000D48E1" w14:paraId="2DAAE65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0618EB" w14:textId="463923A2" w:rsidR="000D48E1" w:rsidRDefault="000D48E1" w:rsidP="002F7DED">
            <w:pPr>
              <w:spacing w:before="60" w:after="60"/>
            </w:pPr>
            <w:r>
              <w:t>Develop working from home policy.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5F6B07B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3DD58F8" w14:textId="77777777" w:rsidR="000D48E1" w:rsidRDefault="000D48E1" w:rsidP="002F7DED">
            <w:pPr>
              <w:spacing w:before="60" w:after="60"/>
            </w:pPr>
          </w:p>
        </w:tc>
      </w:tr>
      <w:tr w:rsidR="000D48E1" w14:paraId="4CA8E40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CB6DB8D" w14:textId="76338306" w:rsidR="000D48E1" w:rsidRPr="000D48E1" w:rsidRDefault="000D48E1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Flexibility of working hours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E117EAD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0356D24" w14:textId="77777777" w:rsidR="000D48E1" w:rsidRDefault="000D48E1" w:rsidP="002F7DED">
            <w:pPr>
              <w:spacing w:before="60" w:after="60"/>
            </w:pPr>
          </w:p>
        </w:tc>
      </w:tr>
      <w:tr w:rsidR="002F7DED" w14:paraId="61945ED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3A92F59" w14:textId="1350A1BF" w:rsidR="002F7DED" w:rsidRDefault="002F7DED" w:rsidP="002F7DED">
            <w:pPr>
              <w:spacing w:before="60" w:after="60"/>
            </w:pPr>
            <w:r>
              <w:t>Review working hours</w:t>
            </w:r>
            <w:r w:rsidR="000D48E1">
              <w:t xml:space="preserve"> and determine the working hours available.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C8A3EC1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E962848" w14:textId="77777777" w:rsidR="002F7DED" w:rsidRDefault="002F7DED" w:rsidP="002F7DED">
            <w:pPr>
              <w:spacing w:before="60" w:after="60"/>
            </w:pPr>
          </w:p>
        </w:tc>
      </w:tr>
      <w:tr w:rsidR="000D48E1" w14:paraId="75B52D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62AE943" w14:textId="1956DB07" w:rsidR="000D48E1" w:rsidRDefault="000D48E1" w:rsidP="002F7DED">
            <w:pPr>
              <w:spacing w:before="60" w:after="60"/>
            </w:pPr>
            <w:r>
              <w:t>Discuss use of leave with team.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7436B49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0778EFC" w14:textId="77777777" w:rsidR="000D48E1" w:rsidRDefault="000D48E1" w:rsidP="002F7DED">
            <w:pPr>
              <w:spacing w:before="60" w:after="60"/>
            </w:pPr>
          </w:p>
        </w:tc>
      </w:tr>
      <w:tr w:rsidR="000D48E1" w14:paraId="19E8F16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F107A56" w14:textId="449C99D5" w:rsidR="000D48E1" w:rsidRDefault="000D48E1" w:rsidP="002F7DED">
            <w:pPr>
              <w:spacing w:before="60" w:after="60"/>
            </w:pPr>
            <w:r>
              <w:t xml:space="preserve">Obtain legal and/or HR advice if hours need to be </w:t>
            </w:r>
            <w:r w:rsidR="00FC1578">
              <w:t xml:space="preserve">changed or </w:t>
            </w:r>
            <w:r>
              <w:t>reduced.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6321F6A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BEC0E2F" w14:textId="77777777" w:rsidR="000D48E1" w:rsidRDefault="000D48E1" w:rsidP="002F7DED">
            <w:pPr>
              <w:spacing w:before="60" w:after="60"/>
            </w:pPr>
          </w:p>
        </w:tc>
      </w:tr>
      <w:tr w:rsidR="000D48E1" w14:paraId="139DF45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7F49E8D" w14:textId="3002DDB2" w:rsidR="000D48E1" w:rsidRDefault="000D48E1" w:rsidP="002F7DED">
            <w:pPr>
              <w:spacing w:before="60" w:after="60"/>
            </w:pPr>
            <w:r>
              <w:t>Negotiate with team members to reduce their working hours.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E735FDC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B31768D" w14:textId="77777777" w:rsidR="000D48E1" w:rsidRDefault="000D48E1" w:rsidP="002F7DED">
            <w:pPr>
              <w:spacing w:before="60" w:after="60"/>
            </w:pPr>
          </w:p>
        </w:tc>
      </w:tr>
      <w:tr w:rsidR="000D48E1" w14:paraId="67B69B02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8D15269" w14:textId="1008099C" w:rsidR="000D48E1" w:rsidRDefault="000D48E1" w:rsidP="002F7DED">
            <w:pPr>
              <w:spacing w:before="60" w:after="60"/>
            </w:pPr>
            <w:r>
              <w:t>Update relevant Employment Agreements and sign off.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1535426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4CFECA6" w14:textId="77777777" w:rsidR="000D48E1" w:rsidRDefault="000D48E1" w:rsidP="002F7DED">
            <w:pPr>
              <w:spacing w:before="60" w:after="60"/>
            </w:pPr>
          </w:p>
        </w:tc>
      </w:tr>
      <w:tr w:rsidR="00C87807" w14:paraId="5560249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69E75C9" w14:textId="0C55327B" w:rsidR="00C87807" w:rsidRPr="00C87807" w:rsidRDefault="00C8780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Financial support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8199C07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98383B2" w14:textId="77777777" w:rsidR="00C87807" w:rsidRDefault="00C87807" w:rsidP="002F7DED">
            <w:pPr>
              <w:spacing w:before="60" w:after="60"/>
            </w:pPr>
          </w:p>
        </w:tc>
      </w:tr>
      <w:tr w:rsidR="00C87807" w14:paraId="2794468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837AF" w14:textId="00F1AC4A" w:rsidR="00C87807" w:rsidRDefault="00C87807" w:rsidP="002F7DED">
            <w:pPr>
              <w:spacing w:before="60" w:after="60"/>
            </w:pPr>
            <w:r>
              <w:t>Review government financial support available to assist with leave payments or wage subsidies.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3FD1920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FB9D7AF" w14:textId="77777777" w:rsidR="00C87807" w:rsidRDefault="00C87807" w:rsidP="002F7DED">
            <w:pPr>
              <w:spacing w:before="60" w:after="60"/>
            </w:pPr>
          </w:p>
        </w:tc>
      </w:tr>
      <w:tr w:rsidR="002F7DED" w14:paraId="6A93AED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4086FA6" w14:textId="08888C4A" w:rsidR="002F7DED" w:rsidRDefault="00C87807" w:rsidP="002F7DED">
            <w:pPr>
              <w:spacing w:before="60" w:after="60"/>
            </w:pPr>
            <w:r>
              <w:t>Assist team members to apply for relevant assistance.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2AFF69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393DD0A" w14:textId="77777777" w:rsidR="002F7DED" w:rsidRDefault="002F7DED" w:rsidP="002F7DED">
            <w:pPr>
              <w:spacing w:before="60" w:after="60"/>
            </w:pPr>
          </w:p>
        </w:tc>
      </w:tr>
      <w:tr w:rsidR="00C87807" w14:paraId="17A9D11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BAD4F3" w14:textId="451C20E4" w:rsidR="00C87807" w:rsidRDefault="002F03E0" w:rsidP="002F7DED">
            <w:pPr>
              <w:spacing w:before="60" w:after="60"/>
            </w:pPr>
            <w:r w:rsidRPr="00311DDC">
              <w:rPr>
                <w:b/>
                <w:bCs/>
              </w:rPr>
              <w:t>Work-related travel</w:t>
            </w:r>
            <w:r>
              <w:rPr>
                <w:b/>
                <w:bCs/>
              </w:rPr>
              <w:t xml:space="preserve"> and events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4882B91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6FC49D9" w14:textId="77777777" w:rsidR="00C87807" w:rsidRDefault="00C87807" w:rsidP="002F7DED">
            <w:pPr>
              <w:spacing w:before="60" w:after="60"/>
            </w:pPr>
          </w:p>
        </w:tc>
      </w:tr>
      <w:tr w:rsidR="002F7DED" w14:paraId="7700AE19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3C01049B" w14:textId="1361B18B" w:rsidR="002F7DED" w:rsidRDefault="002F7DED" w:rsidP="002F7DED">
            <w:pPr>
              <w:spacing w:before="60" w:after="60"/>
            </w:pPr>
            <w:r>
              <w:t xml:space="preserve">Review upcoming work events and cancel or postpone </w:t>
            </w:r>
            <w:r w:rsidR="00FC1578">
              <w:t>all events</w:t>
            </w:r>
            <w:r>
              <w:t>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E1A85D4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8CCF7D" w14:textId="77777777" w:rsidR="002F7DED" w:rsidRDefault="002F7DED" w:rsidP="002F7DED">
            <w:pPr>
              <w:spacing w:before="60" w:after="60"/>
            </w:pPr>
          </w:p>
        </w:tc>
      </w:tr>
      <w:tr w:rsidR="002F03E0" w14:paraId="7B38D01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0602A49" w14:textId="68002114" w:rsidR="002F03E0" w:rsidRDefault="004C5DC7" w:rsidP="002F7DED">
            <w:pPr>
              <w:spacing w:before="60" w:after="60"/>
            </w:pPr>
            <w:r>
              <w:t>Develop processes for delivering events online.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442F462" w14:textId="77777777" w:rsidR="002F03E0" w:rsidRDefault="002F03E0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7A6207B" w14:textId="77777777" w:rsidR="002F03E0" w:rsidRDefault="002F03E0" w:rsidP="002F7DED">
            <w:pPr>
              <w:spacing w:before="60" w:after="60"/>
            </w:pPr>
          </w:p>
        </w:tc>
      </w:tr>
      <w:tr w:rsidR="002F7DED" w14:paraId="3574B6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8D38EE" w14:textId="60813E71" w:rsidR="002F7DED" w:rsidRPr="004C5DC7" w:rsidRDefault="004C5DC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Restructuring and potential redundancies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5CDDC0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57DC82A" w14:textId="77777777" w:rsidR="002F7DED" w:rsidRDefault="002F7DED" w:rsidP="002F7DED">
            <w:pPr>
              <w:spacing w:before="60" w:after="60"/>
            </w:pPr>
          </w:p>
        </w:tc>
      </w:tr>
      <w:tr w:rsidR="004C5DC7" w14:paraId="57D302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F516EBC" w14:textId="3F24B31D" w:rsidR="004C5DC7" w:rsidRDefault="004C5DC7" w:rsidP="002F7DED">
            <w:pPr>
              <w:spacing w:before="60" w:after="60"/>
            </w:pPr>
            <w:r>
              <w:t>Review all Employment Agreements.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2120CEB" w14:textId="77777777" w:rsidR="004C5DC7" w:rsidRDefault="004C5DC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67F6C" w14:textId="77777777" w:rsidR="004C5DC7" w:rsidRDefault="004C5DC7" w:rsidP="002F7DED">
            <w:pPr>
              <w:spacing w:before="60" w:after="60"/>
            </w:pPr>
          </w:p>
        </w:tc>
      </w:tr>
      <w:tr w:rsidR="004C5DC7" w14:paraId="139A1B26" w14:textId="77777777" w:rsidTr="00FC1578">
        <w:trPr>
          <w:trHeight w:val="397"/>
        </w:trPr>
        <w:tc>
          <w:tcPr>
            <w:tcW w:w="11194" w:type="dxa"/>
          </w:tcPr>
          <w:p w14:paraId="5994704B" w14:textId="46BDA20A" w:rsidR="004C5DC7" w:rsidRDefault="004C5DC7" w:rsidP="004C5DC7">
            <w:pPr>
              <w:spacing w:before="60" w:after="60"/>
            </w:pPr>
            <w:r>
              <w:t>If restructuring and redundancies are required, contact lawyer and/or HR specialist for advice.</w:t>
            </w:r>
          </w:p>
        </w:tc>
        <w:tc>
          <w:tcPr>
            <w:tcW w:w="1842" w:type="dxa"/>
          </w:tcPr>
          <w:p w14:paraId="2EA4C716" w14:textId="77777777" w:rsidR="004C5DC7" w:rsidRDefault="004C5DC7" w:rsidP="004C5DC7">
            <w:pPr>
              <w:spacing w:before="60" w:after="60"/>
            </w:pPr>
          </w:p>
        </w:tc>
        <w:tc>
          <w:tcPr>
            <w:tcW w:w="1560" w:type="dxa"/>
          </w:tcPr>
          <w:p w14:paraId="027668AB" w14:textId="77777777" w:rsidR="004C5DC7" w:rsidRDefault="004C5DC7" w:rsidP="004C5DC7">
            <w:pPr>
              <w:spacing w:before="60" w:after="60"/>
            </w:pPr>
          </w:p>
        </w:tc>
      </w:tr>
      <w:tr w:rsidR="00FC1578" w14:paraId="599BDD6C" w14:textId="77777777" w:rsidTr="00FC1578">
        <w:trPr>
          <w:trHeight w:val="397"/>
        </w:trPr>
        <w:tc>
          <w:tcPr>
            <w:tcW w:w="11194" w:type="dxa"/>
          </w:tcPr>
          <w:p w14:paraId="6D8F374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</w:tcPr>
          <w:p w14:paraId="2A49C76A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</w:tcPr>
          <w:p w14:paraId="6B73EEC5" w14:textId="77777777" w:rsidR="00FC1578" w:rsidRDefault="00FC1578" w:rsidP="004C5DC7">
            <w:pPr>
              <w:spacing w:before="60" w:after="60"/>
            </w:pPr>
          </w:p>
        </w:tc>
      </w:tr>
      <w:tr w:rsidR="00FC1578" w14:paraId="21B9BC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54DFDA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0A1331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F18DE" w14:textId="77777777" w:rsidR="00FC1578" w:rsidRDefault="00FC1578" w:rsidP="004C5DC7">
            <w:pPr>
              <w:spacing w:before="60" w:after="60"/>
            </w:pPr>
          </w:p>
        </w:tc>
      </w:tr>
    </w:tbl>
    <w:p w14:paraId="75D7D7F8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9B02A75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64A6A157" w14:textId="3FB9A389" w:rsidR="00512590" w:rsidRDefault="00512590" w:rsidP="00512590">
            <w:r w:rsidRPr="004C5DC7">
              <w:rPr>
                <w:b/>
                <w:bCs/>
                <w:color w:val="595959" w:themeColor="text1" w:themeTint="A6"/>
                <w:sz w:val="28"/>
                <w:szCs w:val="28"/>
              </w:rPr>
              <w:lastRenderedPageBreak/>
              <w:t>Supporting and retaining customers</w:t>
            </w:r>
          </w:p>
        </w:tc>
        <w:tc>
          <w:tcPr>
            <w:tcW w:w="1842" w:type="dxa"/>
            <w:vAlign w:val="center"/>
          </w:tcPr>
          <w:p w14:paraId="67887FEA" w14:textId="3E02AF49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A010C4" w14:textId="080B4B9B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3BD1C2CA" w14:textId="77777777" w:rsidTr="00E32E25">
        <w:trPr>
          <w:trHeight w:val="397"/>
        </w:trPr>
        <w:tc>
          <w:tcPr>
            <w:tcW w:w="11194" w:type="dxa"/>
            <w:vAlign w:val="center"/>
          </w:tcPr>
          <w:p w14:paraId="3A6212DF" w14:textId="7C72143E" w:rsidR="00E32E25" w:rsidRPr="00E32E25" w:rsidRDefault="00E32E25" w:rsidP="00E32E25">
            <w:pPr>
              <w:rPr>
                <w:b/>
                <w:bCs/>
                <w:sz w:val="24"/>
              </w:rPr>
            </w:pPr>
            <w:r w:rsidRPr="00E32E25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F7AD272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05E84CAA" w14:textId="77777777" w:rsidR="00E32E25" w:rsidRDefault="00E32E25" w:rsidP="00512590">
            <w:pPr>
              <w:spacing w:before="60" w:after="60"/>
            </w:pPr>
          </w:p>
        </w:tc>
      </w:tr>
      <w:tr w:rsidR="00694066" w14:paraId="56B464AF" w14:textId="77777777" w:rsidTr="00CA681C">
        <w:trPr>
          <w:trHeight w:val="397"/>
        </w:trPr>
        <w:tc>
          <w:tcPr>
            <w:tcW w:w="11194" w:type="dxa"/>
          </w:tcPr>
          <w:p w14:paraId="1F750CF3" w14:textId="35DCF00C" w:rsidR="00694066" w:rsidRDefault="00E32E25" w:rsidP="00512590">
            <w:pPr>
              <w:spacing w:before="60" w:after="60"/>
            </w:pPr>
            <w:r>
              <w:t xml:space="preserve">Ensure Covid-19 Prevention and Response Policy is created and includes steps you’re taking to respond to </w:t>
            </w:r>
            <w:r w:rsidR="00FC1578">
              <w:t>the</w:t>
            </w:r>
            <w:r>
              <w:t xml:space="preserve"> impact.</w:t>
            </w:r>
          </w:p>
        </w:tc>
        <w:tc>
          <w:tcPr>
            <w:tcW w:w="1842" w:type="dxa"/>
          </w:tcPr>
          <w:p w14:paraId="687E8A03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98176B8" w14:textId="77777777" w:rsidR="00694066" w:rsidRDefault="00694066" w:rsidP="00512590">
            <w:pPr>
              <w:spacing w:before="60" w:after="60"/>
            </w:pPr>
          </w:p>
        </w:tc>
      </w:tr>
      <w:tr w:rsidR="00E32E25" w14:paraId="52641C9B" w14:textId="77777777" w:rsidTr="00CA681C">
        <w:trPr>
          <w:trHeight w:val="397"/>
        </w:trPr>
        <w:tc>
          <w:tcPr>
            <w:tcW w:w="11194" w:type="dxa"/>
          </w:tcPr>
          <w:p w14:paraId="218D3B71" w14:textId="6DC97B8C" w:rsidR="00E32E25" w:rsidRDefault="00E32E25" w:rsidP="00E32E25">
            <w:pPr>
              <w:spacing w:before="60" w:after="60"/>
            </w:pPr>
            <w:r>
              <w:t>Share</w:t>
            </w:r>
            <w:r w:rsidR="00FC1578">
              <w:t xml:space="preserve"> relevant parts of the</w:t>
            </w:r>
            <w:r>
              <w:t xml:space="preserve"> policy with your customers. </w:t>
            </w:r>
          </w:p>
        </w:tc>
        <w:tc>
          <w:tcPr>
            <w:tcW w:w="1842" w:type="dxa"/>
          </w:tcPr>
          <w:p w14:paraId="422E1473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7CD354AB" w14:textId="77777777" w:rsidR="00E32E25" w:rsidRDefault="00E32E25" w:rsidP="00E32E25">
            <w:pPr>
              <w:spacing w:before="60" w:after="60"/>
            </w:pPr>
          </w:p>
        </w:tc>
      </w:tr>
      <w:tr w:rsidR="00E32E25" w14:paraId="44911201" w14:textId="77777777" w:rsidTr="00CA681C">
        <w:trPr>
          <w:trHeight w:val="397"/>
        </w:trPr>
        <w:tc>
          <w:tcPr>
            <w:tcW w:w="11194" w:type="dxa"/>
          </w:tcPr>
          <w:p w14:paraId="7FDCB473" w14:textId="579EB657" w:rsidR="00E32E25" w:rsidRDefault="00E32E25" w:rsidP="00E32E25">
            <w:pPr>
              <w:spacing w:before="60" w:after="60"/>
            </w:pPr>
            <w:r>
              <w:t>Review and update policy as required, updating customers each time.</w:t>
            </w:r>
          </w:p>
        </w:tc>
        <w:tc>
          <w:tcPr>
            <w:tcW w:w="1842" w:type="dxa"/>
          </w:tcPr>
          <w:p w14:paraId="51039E7B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12E3B485" w14:textId="77777777" w:rsidR="00E32E25" w:rsidRDefault="00E32E25" w:rsidP="00E32E25">
            <w:pPr>
              <w:spacing w:before="60" w:after="60"/>
            </w:pPr>
          </w:p>
        </w:tc>
      </w:tr>
      <w:tr w:rsidR="00FC1578" w14:paraId="1C3E578D" w14:textId="77777777" w:rsidTr="00CA681C">
        <w:trPr>
          <w:trHeight w:val="397"/>
        </w:trPr>
        <w:tc>
          <w:tcPr>
            <w:tcW w:w="11194" w:type="dxa"/>
          </w:tcPr>
          <w:p w14:paraId="04D239F9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006C7FF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6F334080" w14:textId="77777777" w:rsidR="00FC1578" w:rsidRDefault="00FC1578" w:rsidP="00E32E25">
            <w:pPr>
              <w:spacing w:before="60" w:after="60"/>
            </w:pPr>
          </w:p>
        </w:tc>
      </w:tr>
      <w:tr w:rsidR="00FC1578" w14:paraId="64CBC709" w14:textId="77777777" w:rsidTr="00CA681C">
        <w:trPr>
          <w:trHeight w:val="397"/>
        </w:trPr>
        <w:tc>
          <w:tcPr>
            <w:tcW w:w="11194" w:type="dxa"/>
          </w:tcPr>
          <w:p w14:paraId="1EB1892D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BE84BBB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39AE0A3E" w14:textId="77777777" w:rsidR="00FC1578" w:rsidRDefault="00FC1578" w:rsidP="00E32E25">
            <w:pPr>
              <w:spacing w:before="60" w:after="60"/>
            </w:pPr>
          </w:p>
        </w:tc>
      </w:tr>
      <w:tr w:rsidR="00E32E25" w14:paraId="0213B0DC" w14:textId="77777777" w:rsidTr="00CA681C">
        <w:trPr>
          <w:trHeight w:val="397"/>
        </w:trPr>
        <w:tc>
          <w:tcPr>
            <w:tcW w:w="11194" w:type="dxa"/>
          </w:tcPr>
          <w:p w14:paraId="27DDC7D8" w14:textId="41C95F00" w:rsidR="00E32E25" w:rsidRPr="00E32E25" w:rsidRDefault="00E32E25" w:rsidP="00E32E25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Changes to your services</w:t>
            </w:r>
          </w:p>
        </w:tc>
        <w:tc>
          <w:tcPr>
            <w:tcW w:w="1842" w:type="dxa"/>
          </w:tcPr>
          <w:p w14:paraId="02486531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2E5EB35D" w14:textId="77777777" w:rsidR="00E32E25" w:rsidRDefault="00E32E25" w:rsidP="00E32E25">
            <w:pPr>
              <w:spacing w:before="60" w:after="60"/>
            </w:pPr>
          </w:p>
        </w:tc>
      </w:tr>
      <w:tr w:rsidR="00512590" w14:paraId="61123409" w14:textId="77777777" w:rsidTr="00CA681C">
        <w:trPr>
          <w:trHeight w:val="397"/>
        </w:trPr>
        <w:tc>
          <w:tcPr>
            <w:tcW w:w="11194" w:type="dxa"/>
          </w:tcPr>
          <w:p w14:paraId="7B12A473" w14:textId="1DDD6589" w:rsidR="00512590" w:rsidRDefault="00AC6097" w:rsidP="00512590">
            <w:pPr>
              <w:spacing w:before="60" w:after="60"/>
            </w:pPr>
            <w:r>
              <w:t>Review current product or service offering and determine changes required.</w:t>
            </w:r>
          </w:p>
        </w:tc>
        <w:tc>
          <w:tcPr>
            <w:tcW w:w="1842" w:type="dxa"/>
          </w:tcPr>
          <w:p w14:paraId="153BCFD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2A0E231" w14:textId="77777777" w:rsidR="00512590" w:rsidRDefault="00512590" w:rsidP="00512590">
            <w:pPr>
              <w:spacing w:before="60" w:after="60"/>
            </w:pPr>
          </w:p>
        </w:tc>
      </w:tr>
      <w:tr w:rsidR="00512590" w14:paraId="5C359D67" w14:textId="77777777" w:rsidTr="00CA681C">
        <w:trPr>
          <w:trHeight w:val="397"/>
        </w:trPr>
        <w:tc>
          <w:tcPr>
            <w:tcW w:w="11194" w:type="dxa"/>
          </w:tcPr>
          <w:p w14:paraId="3B4A0A5C" w14:textId="59D8B67C" w:rsidR="00512590" w:rsidRDefault="007C542D" w:rsidP="00512590">
            <w:pPr>
              <w:spacing w:before="60" w:after="60"/>
            </w:pPr>
            <w:r>
              <w:t xml:space="preserve">Review and update processes to reflect </w:t>
            </w:r>
            <w:r w:rsidR="0038167D">
              <w:t>changes.</w:t>
            </w:r>
          </w:p>
        </w:tc>
        <w:tc>
          <w:tcPr>
            <w:tcW w:w="1842" w:type="dxa"/>
          </w:tcPr>
          <w:p w14:paraId="227C2F6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13292C7" w14:textId="77777777" w:rsidR="00512590" w:rsidRDefault="00512590" w:rsidP="00512590">
            <w:pPr>
              <w:spacing w:before="60" w:after="60"/>
            </w:pPr>
          </w:p>
        </w:tc>
      </w:tr>
      <w:tr w:rsidR="00FC1578" w14:paraId="7C4A8E04" w14:textId="77777777" w:rsidTr="00CA681C">
        <w:trPr>
          <w:trHeight w:val="397"/>
        </w:trPr>
        <w:tc>
          <w:tcPr>
            <w:tcW w:w="11194" w:type="dxa"/>
          </w:tcPr>
          <w:p w14:paraId="683D057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8088C04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AF035BE" w14:textId="77777777" w:rsidR="00FC1578" w:rsidRDefault="00FC1578" w:rsidP="00512590">
            <w:pPr>
              <w:spacing w:before="60" w:after="60"/>
            </w:pPr>
          </w:p>
        </w:tc>
      </w:tr>
      <w:tr w:rsidR="00FC1578" w14:paraId="37D35258" w14:textId="77777777" w:rsidTr="00CA681C">
        <w:trPr>
          <w:trHeight w:val="397"/>
        </w:trPr>
        <w:tc>
          <w:tcPr>
            <w:tcW w:w="11194" w:type="dxa"/>
          </w:tcPr>
          <w:p w14:paraId="5337210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4FB8AE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10D571A" w14:textId="77777777" w:rsidR="00FC1578" w:rsidRDefault="00FC1578" w:rsidP="00512590">
            <w:pPr>
              <w:spacing w:before="60" w:after="60"/>
            </w:pPr>
          </w:p>
        </w:tc>
      </w:tr>
      <w:tr w:rsidR="00E32E25" w14:paraId="325A48C6" w14:textId="77777777" w:rsidTr="00CA681C">
        <w:trPr>
          <w:trHeight w:val="397"/>
        </w:trPr>
        <w:tc>
          <w:tcPr>
            <w:tcW w:w="11194" w:type="dxa"/>
          </w:tcPr>
          <w:p w14:paraId="021E09F2" w14:textId="5F8FA36E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Terms of Trade</w:t>
            </w:r>
          </w:p>
        </w:tc>
        <w:tc>
          <w:tcPr>
            <w:tcW w:w="1842" w:type="dxa"/>
          </w:tcPr>
          <w:p w14:paraId="557042FC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EC68E9F" w14:textId="77777777" w:rsidR="00E32E25" w:rsidRDefault="00E32E25" w:rsidP="00512590">
            <w:pPr>
              <w:spacing w:before="60" w:after="60"/>
            </w:pPr>
          </w:p>
        </w:tc>
      </w:tr>
      <w:tr w:rsidR="00512590" w14:paraId="3E57B392" w14:textId="77777777" w:rsidTr="00CA681C">
        <w:trPr>
          <w:trHeight w:val="397"/>
        </w:trPr>
        <w:tc>
          <w:tcPr>
            <w:tcW w:w="11194" w:type="dxa"/>
          </w:tcPr>
          <w:p w14:paraId="7E600EAF" w14:textId="667B94B5" w:rsidR="00512590" w:rsidRDefault="00E06700" w:rsidP="00512590">
            <w:pPr>
              <w:spacing w:before="60" w:after="60"/>
            </w:pPr>
            <w:r>
              <w:t>Review and update Terms of Trade.</w:t>
            </w:r>
          </w:p>
        </w:tc>
        <w:tc>
          <w:tcPr>
            <w:tcW w:w="1842" w:type="dxa"/>
          </w:tcPr>
          <w:p w14:paraId="46204B5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5FF7BE98" w14:textId="77777777" w:rsidR="00512590" w:rsidRDefault="00512590" w:rsidP="00512590">
            <w:pPr>
              <w:spacing w:before="60" w:after="60"/>
            </w:pPr>
          </w:p>
        </w:tc>
      </w:tr>
      <w:tr w:rsidR="00E32E25" w14:paraId="6E31646B" w14:textId="77777777" w:rsidTr="00CA681C">
        <w:trPr>
          <w:trHeight w:val="397"/>
        </w:trPr>
        <w:tc>
          <w:tcPr>
            <w:tcW w:w="11194" w:type="dxa"/>
          </w:tcPr>
          <w:p w14:paraId="3B01FF7E" w14:textId="02C327A2" w:rsidR="00E32E25" w:rsidRDefault="00E32E25" w:rsidP="00512590">
            <w:pPr>
              <w:spacing w:before="60" w:after="60"/>
            </w:pPr>
            <w:r>
              <w:t>Update Terms of Trade.</w:t>
            </w:r>
          </w:p>
        </w:tc>
        <w:tc>
          <w:tcPr>
            <w:tcW w:w="1842" w:type="dxa"/>
          </w:tcPr>
          <w:p w14:paraId="56B352C6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87B5324" w14:textId="77777777" w:rsidR="00E32E25" w:rsidRDefault="00E32E25" w:rsidP="00512590">
            <w:pPr>
              <w:spacing w:before="60" w:after="60"/>
            </w:pPr>
          </w:p>
        </w:tc>
      </w:tr>
      <w:tr w:rsidR="00E32E25" w14:paraId="7524E966" w14:textId="77777777" w:rsidTr="00CA681C">
        <w:trPr>
          <w:trHeight w:val="397"/>
        </w:trPr>
        <w:tc>
          <w:tcPr>
            <w:tcW w:w="11194" w:type="dxa"/>
          </w:tcPr>
          <w:p w14:paraId="0988F0D4" w14:textId="753B2B22" w:rsidR="00E32E25" w:rsidRDefault="00E32E25" w:rsidP="00512590">
            <w:pPr>
              <w:spacing w:before="60" w:after="60"/>
            </w:pPr>
            <w:r>
              <w:t>Send updated Terms of Trade to customers, highlighting key changes.</w:t>
            </w:r>
          </w:p>
        </w:tc>
        <w:tc>
          <w:tcPr>
            <w:tcW w:w="1842" w:type="dxa"/>
          </w:tcPr>
          <w:p w14:paraId="658BB3BB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B7AE80C" w14:textId="77777777" w:rsidR="00E32E25" w:rsidRDefault="00E32E25" w:rsidP="00512590">
            <w:pPr>
              <w:spacing w:before="60" w:after="60"/>
            </w:pPr>
          </w:p>
        </w:tc>
      </w:tr>
      <w:tr w:rsidR="00FC1578" w14:paraId="6825828B" w14:textId="77777777" w:rsidTr="00CA681C">
        <w:trPr>
          <w:trHeight w:val="397"/>
        </w:trPr>
        <w:tc>
          <w:tcPr>
            <w:tcW w:w="11194" w:type="dxa"/>
          </w:tcPr>
          <w:p w14:paraId="443B362F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2E9A7281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6279900" w14:textId="77777777" w:rsidR="00FC1578" w:rsidRDefault="00FC1578" w:rsidP="00512590">
            <w:pPr>
              <w:spacing w:before="60" w:after="60"/>
            </w:pPr>
          </w:p>
        </w:tc>
      </w:tr>
      <w:tr w:rsidR="00FC1578" w14:paraId="7AB246AD" w14:textId="77777777" w:rsidTr="00CA681C">
        <w:trPr>
          <w:trHeight w:val="397"/>
        </w:trPr>
        <w:tc>
          <w:tcPr>
            <w:tcW w:w="11194" w:type="dxa"/>
          </w:tcPr>
          <w:p w14:paraId="020DFDE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6DD2D7AA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CA896E9" w14:textId="77777777" w:rsidR="00FC1578" w:rsidRDefault="00FC1578" w:rsidP="00512590">
            <w:pPr>
              <w:spacing w:before="60" w:after="60"/>
            </w:pPr>
          </w:p>
        </w:tc>
      </w:tr>
      <w:tr w:rsidR="00E32E25" w14:paraId="6CDABF52" w14:textId="77777777" w:rsidTr="00CA681C">
        <w:trPr>
          <w:trHeight w:val="397"/>
        </w:trPr>
        <w:tc>
          <w:tcPr>
            <w:tcW w:w="11194" w:type="dxa"/>
          </w:tcPr>
          <w:p w14:paraId="7B88477F" w14:textId="01ADE5E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Offer incentives to retain customers</w:t>
            </w:r>
          </w:p>
        </w:tc>
        <w:tc>
          <w:tcPr>
            <w:tcW w:w="1842" w:type="dxa"/>
          </w:tcPr>
          <w:p w14:paraId="362BD49D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A886014" w14:textId="77777777" w:rsidR="00E32E25" w:rsidRDefault="00E32E25" w:rsidP="00512590">
            <w:pPr>
              <w:spacing w:before="60" w:after="60"/>
            </w:pPr>
          </w:p>
        </w:tc>
      </w:tr>
      <w:tr w:rsidR="00512590" w14:paraId="696B30AA" w14:textId="77777777" w:rsidTr="00CA681C">
        <w:trPr>
          <w:trHeight w:val="397"/>
        </w:trPr>
        <w:tc>
          <w:tcPr>
            <w:tcW w:w="11194" w:type="dxa"/>
          </w:tcPr>
          <w:p w14:paraId="6E673990" w14:textId="27BB196A" w:rsidR="00512590" w:rsidRDefault="00E06700" w:rsidP="00512590">
            <w:pPr>
              <w:spacing w:before="60" w:after="60"/>
            </w:pPr>
            <w:r>
              <w:t>Identify incentives to offer to help retain customers.</w:t>
            </w:r>
          </w:p>
        </w:tc>
        <w:tc>
          <w:tcPr>
            <w:tcW w:w="1842" w:type="dxa"/>
          </w:tcPr>
          <w:p w14:paraId="0918474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372E295" w14:textId="77777777" w:rsidR="00512590" w:rsidRDefault="00512590" w:rsidP="00512590">
            <w:pPr>
              <w:spacing w:before="60" w:after="60"/>
            </w:pPr>
          </w:p>
        </w:tc>
      </w:tr>
      <w:tr w:rsidR="00512590" w14:paraId="1EE789A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879346A" w14:textId="1892AC8D" w:rsidR="00512590" w:rsidRDefault="00E32E25" w:rsidP="00512590">
            <w:pPr>
              <w:spacing w:before="60" w:after="60"/>
            </w:pPr>
            <w:r>
              <w:t>Share incentives with customers via email and social media.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DC6DB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F691F6E" w14:textId="77777777" w:rsidR="00512590" w:rsidRDefault="00512590" w:rsidP="00512590">
            <w:pPr>
              <w:spacing w:before="60" w:after="60"/>
            </w:pPr>
          </w:p>
        </w:tc>
      </w:tr>
      <w:tr w:rsidR="00FC1578" w14:paraId="48C569B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06801F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11F364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571C5FE" w14:textId="77777777" w:rsidR="00FC1578" w:rsidRDefault="00FC1578" w:rsidP="00512590">
            <w:pPr>
              <w:spacing w:before="60" w:after="60"/>
            </w:pPr>
          </w:p>
        </w:tc>
      </w:tr>
      <w:tr w:rsidR="00FC1578" w14:paraId="26734E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875F736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099A90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1F59C1F" w14:textId="77777777" w:rsidR="00FC1578" w:rsidRDefault="00FC1578" w:rsidP="00512590">
            <w:pPr>
              <w:spacing w:before="60" w:after="60"/>
            </w:pPr>
          </w:p>
        </w:tc>
      </w:tr>
      <w:tr w:rsidR="00E32E25" w14:paraId="38A265A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43CFA30" w14:textId="581E915A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Communicating with key customers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256AB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1F394DB" w14:textId="77777777" w:rsidR="00E32E25" w:rsidRDefault="00E32E25" w:rsidP="00512590">
            <w:pPr>
              <w:spacing w:before="60" w:after="60"/>
            </w:pPr>
          </w:p>
        </w:tc>
      </w:tr>
      <w:tr w:rsidR="00315F9D" w14:paraId="503B9FD5" w14:textId="77777777" w:rsidTr="00FC1578">
        <w:trPr>
          <w:trHeight w:val="397"/>
        </w:trPr>
        <w:tc>
          <w:tcPr>
            <w:tcW w:w="11194" w:type="dxa"/>
          </w:tcPr>
          <w:p w14:paraId="074E667A" w14:textId="44B25E3C" w:rsidR="00315F9D" w:rsidRDefault="00E32E25" w:rsidP="00512590">
            <w:pPr>
              <w:spacing w:before="60" w:after="60"/>
            </w:pPr>
            <w:r>
              <w:t>Send communications to customers to update on changes to products or services or their delivery.</w:t>
            </w:r>
          </w:p>
        </w:tc>
        <w:tc>
          <w:tcPr>
            <w:tcW w:w="1842" w:type="dxa"/>
          </w:tcPr>
          <w:p w14:paraId="65BE1389" w14:textId="77777777" w:rsidR="00315F9D" w:rsidRDefault="00315F9D" w:rsidP="00512590">
            <w:pPr>
              <w:spacing w:before="60" w:after="60"/>
            </w:pPr>
          </w:p>
        </w:tc>
        <w:tc>
          <w:tcPr>
            <w:tcW w:w="1560" w:type="dxa"/>
          </w:tcPr>
          <w:p w14:paraId="480057F8" w14:textId="77777777" w:rsidR="00315F9D" w:rsidRDefault="00315F9D" w:rsidP="00512590">
            <w:pPr>
              <w:spacing w:before="60" w:after="60"/>
            </w:pPr>
          </w:p>
        </w:tc>
      </w:tr>
      <w:tr w:rsidR="00FC1578" w14:paraId="421BADD4" w14:textId="77777777" w:rsidTr="00FC1578">
        <w:trPr>
          <w:trHeight w:val="397"/>
        </w:trPr>
        <w:tc>
          <w:tcPr>
            <w:tcW w:w="11194" w:type="dxa"/>
          </w:tcPr>
          <w:p w14:paraId="0E026892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D725B9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731872D" w14:textId="77777777" w:rsidR="00FC1578" w:rsidRDefault="00FC1578" w:rsidP="00512590">
            <w:pPr>
              <w:spacing w:before="60" w:after="60"/>
            </w:pPr>
          </w:p>
        </w:tc>
      </w:tr>
      <w:tr w:rsidR="00FC1578" w14:paraId="1B6C54D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6109F7C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6C347F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CAD9CFD" w14:textId="77777777" w:rsidR="00FC1578" w:rsidRDefault="00FC1578" w:rsidP="00512590">
            <w:pPr>
              <w:spacing w:before="60" w:after="60"/>
            </w:pPr>
          </w:p>
        </w:tc>
      </w:tr>
    </w:tbl>
    <w:p w14:paraId="50D4268D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A506777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A120609" w14:textId="7FED1446" w:rsidR="00512590" w:rsidRPr="00512590" w:rsidRDefault="00512590" w:rsidP="00512590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Working with suppliers</w:t>
            </w:r>
          </w:p>
        </w:tc>
        <w:tc>
          <w:tcPr>
            <w:tcW w:w="1842" w:type="dxa"/>
            <w:vAlign w:val="center"/>
          </w:tcPr>
          <w:p w14:paraId="007E7F89" w14:textId="231CF66B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FEF4C57" w14:textId="29262883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2FBAA7DD" w14:textId="77777777" w:rsidTr="00CA681C">
        <w:trPr>
          <w:trHeight w:val="397"/>
        </w:trPr>
        <w:tc>
          <w:tcPr>
            <w:tcW w:w="11194" w:type="dxa"/>
          </w:tcPr>
          <w:p w14:paraId="7EB2A85D" w14:textId="0CA6B32C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Payment arrangements</w:t>
            </w:r>
          </w:p>
        </w:tc>
        <w:tc>
          <w:tcPr>
            <w:tcW w:w="1842" w:type="dxa"/>
          </w:tcPr>
          <w:p w14:paraId="26F202A1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D5BA44B" w14:textId="77777777" w:rsidR="00E32E25" w:rsidRDefault="00E32E25" w:rsidP="00512590">
            <w:pPr>
              <w:spacing w:before="60" w:after="60"/>
            </w:pPr>
          </w:p>
        </w:tc>
      </w:tr>
      <w:tr w:rsidR="00512590" w14:paraId="59ACA144" w14:textId="77777777" w:rsidTr="00CA681C">
        <w:trPr>
          <w:trHeight w:val="397"/>
        </w:trPr>
        <w:tc>
          <w:tcPr>
            <w:tcW w:w="11194" w:type="dxa"/>
          </w:tcPr>
          <w:p w14:paraId="7245E781" w14:textId="37CAAB30" w:rsidR="00512590" w:rsidRDefault="00190E32" w:rsidP="00512590">
            <w:pPr>
              <w:spacing w:before="60" w:after="60"/>
            </w:pPr>
            <w:r>
              <w:t>Review and negotiate payment terms.</w:t>
            </w:r>
          </w:p>
        </w:tc>
        <w:tc>
          <w:tcPr>
            <w:tcW w:w="1842" w:type="dxa"/>
          </w:tcPr>
          <w:p w14:paraId="7ECF3233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DC5D5EC" w14:textId="77777777" w:rsidR="00512590" w:rsidRDefault="00512590" w:rsidP="00512590">
            <w:pPr>
              <w:spacing w:before="60" w:after="60"/>
            </w:pPr>
          </w:p>
        </w:tc>
      </w:tr>
      <w:tr w:rsidR="00FC1578" w14:paraId="6D5618C2" w14:textId="77777777" w:rsidTr="00CA681C">
        <w:trPr>
          <w:trHeight w:val="397"/>
        </w:trPr>
        <w:tc>
          <w:tcPr>
            <w:tcW w:w="11194" w:type="dxa"/>
          </w:tcPr>
          <w:p w14:paraId="3143C4F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FE8965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68DC7A8B" w14:textId="77777777" w:rsidR="00FC1578" w:rsidRDefault="00FC1578" w:rsidP="00512590">
            <w:pPr>
              <w:spacing w:before="60" w:after="60"/>
            </w:pPr>
          </w:p>
        </w:tc>
      </w:tr>
      <w:tr w:rsidR="00FC1578" w14:paraId="630EF364" w14:textId="77777777" w:rsidTr="00CA681C">
        <w:trPr>
          <w:trHeight w:val="397"/>
        </w:trPr>
        <w:tc>
          <w:tcPr>
            <w:tcW w:w="11194" w:type="dxa"/>
          </w:tcPr>
          <w:p w14:paraId="343F7134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0E6A020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A99A300" w14:textId="77777777" w:rsidR="00FC1578" w:rsidRDefault="00FC1578" w:rsidP="00512590">
            <w:pPr>
              <w:spacing w:before="60" w:after="60"/>
            </w:pPr>
          </w:p>
        </w:tc>
      </w:tr>
      <w:tr w:rsidR="00E32E25" w14:paraId="7343BBA0" w14:textId="77777777" w:rsidTr="00CA681C">
        <w:trPr>
          <w:trHeight w:val="397"/>
        </w:trPr>
        <w:tc>
          <w:tcPr>
            <w:tcW w:w="11194" w:type="dxa"/>
          </w:tcPr>
          <w:p w14:paraId="519E34CF" w14:textId="6404486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Purchasing policies</w:t>
            </w:r>
          </w:p>
        </w:tc>
        <w:tc>
          <w:tcPr>
            <w:tcW w:w="1842" w:type="dxa"/>
          </w:tcPr>
          <w:p w14:paraId="3D5CBEF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A17EF4A" w14:textId="77777777" w:rsidR="00E32E25" w:rsidRDefault="00E32E25" w:rsidP="00512590">
            <w:pPr>
              <w:spacing w:before="60" w:after="60"/>
            </w:pPr>
          </w:p>
        </w:tc>
      </w:tr>
      <w:tr w:rsidR="00E32E25" w14:paraId="7EA3327B" w14:textId="77777777" w:rsidTr="00CA681C">
        <w:trPr>
          <w:trHeight w:val="397"/>
        </w:trPr>
        <w:tc>
          <w:tcPr>
            <w:tcW w:w="11194" w:type="dxa"/>
          </w:tcPr>
          <w:p w14:paraId="33AA1A3D" w14:textId="033BBE8B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Ordering of stock</w:t>
            </w:r>
          </w:p>
        </w:tc>
        <w:tc>
          <w:tcPr>
            <w:tcW w:w="1842" w:type="dxa"/>
          </w:tcPr>
          <w:p w14:paraId="1FBD56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DA1AE29" w14:textId="77777777" w:rsidR="00E32E25" w:rsidRDefault="00E32E25" w:rsidP="00512590">
            <w:pPr>
              <w:spacing w:before="60" w:after="60"/>
            </w:pPr>
          </w:p>
        </w:tc>
      </w:tr>
      <w:tr w:rsidR="00512590" w14:paraId="4AE009A5" w14:textId="77777777" w:rsidTr="00CA681C">
        <w:trPr>
          <w:trHeight w:val="397"/>
        </w:trPr>
        <w:tc>
          <w:tcPr>
            <w:tcW w:w="11194" w:type="dxa"/>
          </w:tcPr>
          <w:p w14:paraId="6FADEAB7" w14:textId="1D012533" w:rsidR="00512590" w:rsidRDefault="00E32E25" w:rsidP="00512590">
            <w:pPr>
              <w:spacing w:before="60" w:after="60"/>
            </w:pPr>
            <w:r>
              <w:t>Contact supplier to discuss supply chain stability.</w:t>
            </w:r>
          </w:p>
        </w:tc>
        <w:tc>
          <w:tcPr>
            <w:tcW w:w="1842" w:type="dxa"/>
          </w:tcPr>
          <w:p w14:paraId="7E12519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FD1B380" w14:textId="77777777" w:rsidR="00512590" w:rsidRDefault="00512590" w:rsidP="00512590">
            <w:pPr>
              <w:spacing w:before="60" w:after="60"/>
            </w:pPr>
          </w:p>
        </w:tc>
      </w:tr>
      <w:tr w:rsidR="00E32E25" w14:paraId="6D78EEF0" w14:textId="77777777" w:rsidTr="00CA681C">
        <w:trPr>
          <w:trHeight w:val="397"/>
        </w:trPr>
        <w:tc>
          <w:tcPr>
            <w:tcW w:w="11194" w:type="dxa"/>
          </w:tcPr>
          <w:p w14:paraId="1369A6FC" w14:textId="349A1769" w:rsidR="00E32E25" w:rsidRDefault="00E32E25" w:rsidP="00512590">
            <w:pPr>
              <w:spacing w:before="60" w:after="60"/>
            </w:pPr>
            <w:r>
              <w:t xml:space="preserve">Confirm the supplier’s contingency plans </w:t>
            </w:r>
            <w:r w:rsidR="00500651">
              <w:t>if deliveries can’t be made or supplies can’t be obtained.</w:t>
            </w:r>
          </w:p>
        </w:tc>
        <w:tc>
          <w:tcPr>
            <w:tcW w:w="1842" w:type="dxa"/>
          </w:tcPr>
          <w:p w14:paraId="5737BC8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10497778" w14:textId="77777777" w:rsidR="00E32E25" w:rsidRDefault="00E32E25" w:rsidP="00512590">
            <w:pPr>
              <w:spacing w:before="60" w:after="60"/>
            </w:pPr>
          </w:p>
        </w:tc>
      </w:tr>
      <w:tr w:rsidR="00512590" w14:paraId="74E5F262" w14:textId="77777777" w:rsidTr="00CA681C">
        <w:trPr>
          <w:trHeight w:val="397"/>
        </w:trPr>
        <w:tc>
          <w:tcPr>
            <w:tcW w:w="11194" w:type="dxa"/>
          </w:tcPr>
          <w:p w14:paraId="2E0CE5AF" w14:textId="44D06FF5" w:rsidR="00512590" w:rsidRDefault="00500651" w:rsidP="00512590">
            <w:pPr>
              <w:spacing w:before="60" w:after="60"/>
            </w:pPr>
            <w:r>
              <w:t>Determine whether stock needs to be re-ordered now.</w:t>
            </w:r>
          </w:p>
        </w:tc>
        <w:tc>
          <w:tcPr>
            <w:tcW w:w="1842" w:type="dxa"/>
          </w:tcPr>
          <w:p w14:paraId="3FD42FA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352C01" w14:textId="77777777" w:rsidR="00512590" w:rsidRDefault="00512590" w:rsidP="00512590">
            <w:pPr>
              <w:spacing w:before="60" w:after="60"/>
            </w:pPr>
          </w:p>
        </w:tc>
      </w:tr>
      <w:tr w:rsidR="00512590" w14:paraId="5444782C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4168A119" w14:textId="4C5F7A71" w:rsidR="00512590" w:rsidRDefault="00500651" w:rsidP="00512590">
            <w:pPr>
              <w:spacing w:before="60" w:after="60"/>
            </w:pPr>
            <w:r>
              <w:t>Review and adjust minimum re-ordering levels.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5F91AB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082C822" w14:textId="77777777" w:rsidR="00512590" w:rsidRDefault="00512590" w:rsidP="00512590">
            <w:pPr>
              <w:spacing w:before="60" w:after="60"/>
            </w:pPr>
          </w:p>
        </w:tc>
      </w:tr>
      <w:tr w:rsidR="00EE61E1" w14:paraId="790B88D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24B8DCF" w14:textId="22309533" w:rsidR="00EE61E1" w:rsidRPr="00500651" w:rsidRDefault="00500651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Return of stock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78C2707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6C1EF71" w14:textId="77777777" w:rsidR="00EE61E1" w:rsidRDefault="00EE61E1" w:rsidP="00512590">
            <w:pPr>
              <w:spacing w:before="60" w:after="60"/>
            </w:pPr>
          </w:p>
        </w:tc>
      </w:tr>
      <w:tr w:rsidR="00EE61E1" w14:paraId="5971C0B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1A01D" w14:textId="53772368" w:rsidR="00EE61E1" w:rsidRDefault="00500651" w:rsidP="00512590">
            <w:pPr>
              <w:spacing w:before="60" w:after="60"/>
            </w:pPr>
            <w:r>
              <w:t>Review supplier contracts in regard to the return of stock.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71854D8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B7BDA47" w14:textId="77777777" w:rsidR="00EE61E1" w:rsidRDefault="00EE61E1" w:rsidP="00512590">
            <w:pPr>
              <w:spacing w:before="60" w:after="60"/>
            </w:pPr>
          </w:p>
        </w:tc>
      </w:tr>
      <w:tr w:rsidR="00500651" w14:paraId="3556B5E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4213A5D" w14:textId="6CC8B9FD" w:rsidR="00500651" w:rsidRDefault="00500651" w:rsidP="00512590">
            <w:pPr>
              <w:spacing w:before="60" w:after="60"/>
            </w:pPr>
            <w:r>
              <w:t>Contact supplier to discuss return of stock if necessary.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9C8E7B1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B6D25FA" w14:textId="77777777" w:rsidR="00500651" w:rsidRDefault="00500651" w:rsidP="00512590">
            <w:pPr>
              <w:spacing w:before="60" w:after="60"/>
            </w:pPr>
          </w:p>
        </w:tc>
      </w:tr>
      <w:tr w:rsidR="00500651" w14:paraId="084C0F9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B817817" w14:textId="302258BE" w:rsidR="00500651" w:rsidRDefault="00500651" w:rsidP="00512590">
            <w:pPr>
              <w:spacing w:before="60" w:after="60"/>
            </w:pPr>
            <w:r>
              <w:t>Determine which stock should be discounted.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0E8CD45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E178B69" w14:textId="77777777" w:rsidR="00500651" w:rsidRDefault="00500651" w:rsidP="00512590">
            <w:pPr>
              <w:spacing w:before="60" w:after="60"/>
            </w:pPr>
          </w:p>
        </w:tc>
      </w:tr>
      <w:tr w:rsidR="00FC1578" w14:paraId="30F2E16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423B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1E9050F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373EA5E" w14:textId="77777777" w:rsidR="00FC1578" w:rsidRDefault="00FC1578" w:rsidP="00512590">
            <w:pPr>
              <w:spacing w:before="60" w:after="60"/>
            </w:pPr>
          </w:p>
        </w:tc>
      </w:tr>
      <w:tr w:rsidR="00FC1578" w14:paraId="134EBCC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0BF052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B35EBA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E9F60BC" w14:textId="77777777" w:rsidR="00FC1578" w:rsidRDefault="00FC1578" w:rsidP="00512590">
            <w:pPr>
              <w:spacing w:before="60" w:after="60"/>
            </w:pPr>
          </w:p>
        </w:tc>
      </w:tr>
      <w:tr w:rsidR="00500651" w14:paraId="403F07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32641DD" w14:textId="0A2C20A3" w:rsidR="00500651" w:rsidRPr="00AA07FF" w:rsidRDefault="00AA07FF" w:rsidP="00512590">
            <w:pPr>
              <w:spacing w:before="60" w:after="60"/>
              <w:rPr>
                <w:b/>
                <w:bCs/>
              </w:rPr>
            </w:pPr>
            <w:r w:rsidRPr="00AA07FF">
              <w:rPr>
                <w:b/>
                <w:bCs/>
                <w:sz w:val="24"/>
                <w:szCs w:val="24"/>
              </w:rPr>
              <w:lastRenderedPageBreak/>
              <w:t>Contracts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DB9A10A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563C9BB" w14:textId="77777777" w:rsidR="00500651" w:rsidRDefault="00500651" w:rsidP="00512590">
            <w:pPr>
              <w:spacing w:before="60" w:after="60"/>
            </w:pPr>
          </w:p>
        </w:tc>
      </w:tr>
      <w:tr w:rsidR="00500651" w14:paraId="43A0C008" w14:textId="77777777" w:rsidTr="00FC1578">
        <w:trPr>
          <w:trHeight w:val="397"/>
        </w:trPr>
        <w:tc>
          <w:tcPr>
            <w:tcW w:w="11194" w:type="dxa"/>
          </w:tcPr>
          <w:p w14:paraId="7BFB0E1C" w14:textId="5DA98F85" w:rsidR="00500651" w:rsidRDefault="00500651" w:rsidP="00500651">
            <w:pPr>
              <w:spacing w:before="60" w:after="60"/>
            </w:pPr>
            <w:r>
              <w:t xml:space="preserve">Review </w:t>
            </w:r>
            <w:r w:rsidR="00FC1578">
              <w:t xml:space="preserve">supplier </w:t>
            </w:r>
            <w:r>
              <w:t>contracts and ask for amendments if required.  Seek legal advice.</w:t>
            </w:r>
          </w:p>
        </w:tc>
        <w:tc>
          <w:tcPr>
            <w:tcW w:w="1842" w:type="dxa"/>
          </w:tcPr>
          <w:p w14:paraId="69593C02" w14:textId="77777777" w:rsidR="00500651" w:rsidRDefault="00500651" w:rsidP="00500651">
            <w:pPr>
              <w:spacing w:before="60" w:after="60"/>
            </w:pPr>
          </w:p>
        </w:tc>
        <w:tc>
          <w:tcPr>
            <w:tcW w:w="1560" w:type="dxa"/>
          </w:tcPr>
          <w:p w14:paraId="1F60120A" w14:textId="77777777" w:rsidR="00500651" w:rsidRDefault="00500651" w:rsidP="00500651">
            <w:pPr>
              <w:spacing w:before="60" w:after="60"/>
            </w:pPr>
          </w:p>
        </w:tc>
      </w:tr>
      <w:tr w:rsidR="00FC1578" w14:paraId="1B26BD78" w14:textId="77777777" w:rsidTr="00FC1578">
        <w:trPr>
          <w:trHeight w:val="397"/>
        </w:trPr>
        <w:tc>
          <w:tcPr>
            <w:tcW w:w="11194" w:type="dxa"/>
          </w:tcPr>
          <w:p w14:paraId="7565E295" w14:textId="2C16109F" w:rsidR="00FC1578" w:rsidRDefault="00FC1578" w:rsidP="00500651">
            <w:pPr>
              <w:spacing w:before="60" w:after="60"/>
            </w:pPr>
            <w:r>
              <w:t xml:space="preserve">Review other key contracts with lessors, </w:t>
            </w:r>
            <w:r w:rsidR="007665EC">
              <w:t>vehicles and equipment and seek to renegotiate terms if required.  Seek legal advice.</w:t>
            </w:r>
          </w:p>
        </w:tc>
        <w:tc>
          <w:tcPr>
            <w:tcW w:w="1842" w:type="dxa"/>
          </w:tcPr>
          <w:p w14:paraId="60B2730D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38F49C8E" w14:textId="77777777" w:rsidR="00FC1578" w:rsidRDefault="00FC1578" w:rsidP="00500651">
            <w:pPr>
              <w:spacing w:before="60" w:after="60"/>
            </w:pPr>
          </w:p>
        </w:tc>
      </w:tr>
      <w:tr w:rsidR="00FC1578" w14:paraId="1D9BDCB1" w14:textId="77777777" w:rsidTr="007665EC">
        <w:trPr>
          <w:trHeight w:val="397"/>
        </w:trPr>
        <w:tc>
          <w:tcPr>
            <w:tcW w:w="11194" w:type="dxa"/>
          </w:tcPr>
          <w:p w14:paraId="75293107" w14:textId="77777777" w:rsidR="00FC1578" w:rsidRDefault="00FC1578" w:rsidP="00500651">
            <w:pPr>
              <w:spacing w:before="60" w:after="60"/>
            </w:pPr>
          </w:p>
        </w:tc>
        <w:tc>
          <w:tcPr>
            <w:tcW w:w="1842" w:type="dxa"/>
          </w:tcPr>
          <w:p w14:paraId="484AD9AC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7A8D6656" w14:textId="77777777" w:rsidR="00FC1578" w:rsidRDefault="00FC1578" w:rsidP="00500651">
            <w:pPr>
              <w:spacing w:before="60" w:after="60"/>
            </w:pPr>
          </w:p>
        </w:tc>
      </w:tr>
      <w:tr w:rsidR="007665EC" w14:paraId="565018E0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AEDFC4A" w14:textId="77777777" w:rsidR="007665EC" w:rsidRDefault="007665EC" w:rsidP="00500651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6F480EB" w14:textId="77777777" w:rsidR="007665EC" w:rsidRDefault="007665EC" w:rsidP="00500651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D028FB7" w14:textId="77777777" w:rsidR="007665EC" w:rsidRDefault="007665EC" w:rsidP="00500651">
            <w:pPr>
              <w:spacing w:before="60" w:after="60"/>
            </w:pPr>
          </w:p>
        </w:tc>
      </w:tr>
    </w:tbl>
    <w:p w14:paraId="416167B3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76F5EC7D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0655F966" w14:textId="112E7ADF" w:rsidR="00512590" w:rsidRPr="00512590" w:rsidRDefault="00E32E25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Your b</w:t>
            </w:r>
            <w:r w:rsidR="00512590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usiness</w:t>
            </w:r>
          </w:p>
        </w:tc>
        <w:tc>
          <w:tcPr>
            <w:tcW w:w="1842" w:type="dxa"/>
            <w:vAlign w:val="center"/>
          </w:tcPr>
          <w:p w14:paraId="2B4D6133" w14:textId="360F8287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2969C45" w14:textId="0C0F3B2E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AA07FF" w14:paraId="0759ACE7" w14:textId="77777777" w:rsidTr="00AA07FF">
        <w:trPr>
          <w:trHeight w:val="397"/>
        </w:trPr>
        <w:tc>
          <w:tcPr>
            <w:tcW w:w="11194" w:type="dxa"/>
            <w:vAlign w:val="center"/>
          </w:tcPr>
          <w:p w14:paraId="78157BB8" w14:textId="5C7E9172" w:rsidR="00AA07FF" w:rsidRPr="00AA07FF" w:rsidRDefault="00AA07FF" w:rsidP="00AA07FF">
            <w:pPr>
              <w:rPr>
                <w:b/>
                <w:bCs/>
                <w:sz w:val="24"/>
              </w:rPr>
            </w:pPr>
            <w:r w:rsidRPr="00AA07FF">
              <w:rPr>
                <w:b/>
                <w:bCs/>
                <w:sz w:val="24"/>
              </w:rPr>
              <w:t>Cashflow Forecast and Cashflow Management</w:t>
            </w:r>
          </w:p>
        </w:tc>
        <w:tc>
          <w:tcPr>
            <w:tcW w:w="1842" w:type="dxa"/>
          </w:tcPr>
          <w:p w14:paraId="6B382FB0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8A57DD" w14:textId="77777777" w:rsidR="00AA07FF" w:rsidRDefault="00AA07FF" w:rsidP="00512590">
            <w:pPr>
              <w:spacing w:before="60" w:after="60"/>
            </w:pPr>
          </w:p>
        </w:tc>
      </w:tr>
      <w:tr w:rsidR="00512590" w14:paraId="24CFEA55" w14:textId="77777777" w:rsidTr="00CA681C">
        <w:trPr>
          <w:trHeight w:val="397"/>
        </w:trPr>
        <w:tc>
          <w:tcPr>
            <w:tcW w:w="11194" w:type="dxa"/>
          </w:tcPr>
          <w:p w14:paraId="3B2AD0A3" w14:textId="52B21A7C" w:rsidR="00512590" w:rsidRDefault="009B547B" w:rsidP="00512590">
            <w:pPr>
              <w:spacing w:before="60" w:after="60"/>
            </w:pPr>
            <w:r>
              <w:t>Prepare updated Cashflow Forecast.</w:t>
            </w:r>
          </w:p>
        </w:tc>
        <w:tc>
          <w:tcPr>
            <w:tcW w:w="1842" w:type="dxa"/>
          </w:tcPr>
          <w:p w14:paraId="7492D4BA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FF7E9C4" w14:textId="77777777" w:rsidR="00512590" w:rsidRDefault="00512590" w:rsidP="00512590">
            <w:pPr>
              <w:spacing w:before="60" w:after="60"/>
            </w:pPr>
          </w:p>
        </w:tc>
      </w:tr>
      <w:tr w:rsidR="00AA07FF" w14:paraId="133D78EC" w14:textId="77777777" w:rsidTr="00CA681C">
        <w:trPr>
          <w:trHeight w:val="397"/>
        </w:trPr>
        <w:tc>
          <w:tcPr>
            <w:tcW w:w="11194" w:type="dxa"/>
          </w:tcPr>
          <w:p w14:paraId="6DF0EED7" w14:textId="4F697A76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Accounts receivable process</w:t>
            </w:r>
          </w:p>
        </w:tc>
        <w:tc>
          <w:tcPr>
            <w:tcW w:w="1842" w:type="dxa"/>
          </w:tcPr>
          <w:p w14:paraId="4F079D13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7221BC30" w14:textId="77777777" w:rsidR="00AA07FF" w:rsidRDefault="00AA07FF" w:rsidP="00512590">
            <w:pPr>
              <w:spacing w:before="60" w:after="60"/>
            </w:pPr>
          </w:p>
        </w:tc>
      </w:tr>
      <w:tr w:rsidR="00512590" w14:paraId="630D90B2" w14:textId="77777777" w:rsidTr="00CA681C">
        <w:trPr>
          <w:trHeight w:val="397"/>
        </w:trPr>
        <w:tc>
          <w:tcPr>
            <w:tcW w:w="11194" w:type="dxa"/>
          </w:tcPr>
          <w:p w14:paraId="5E48FB31" w14:textId="58A4B06E" w:rsidR="00512590" w:rsidRDefault="00173D55" w:rsidP="00512590">
            <w:pPr>
              <w:spacing w:before="60" w:after="60"/>
            </w:pPr>
            <w:r>
              <w:t>Review and update accounts receivable process</w:t>
            </w:r>
            <w:r w:rsidR="00045C2F">
              <w:t>.</w:t>
            </w:r>
          </w:p>
        </w:tc>
        <w:tc>
          <w:tcPr>
            <w:tcW w:w="1842" w:type="dxa"/>
          </w:tcPr>
          <w:p w14:paraId="30D975D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18AC0A7" w14:textId="77777777" w:rsidR="00512590" w:rsidRDefault="00512590" w:rsidP="00512590">
            <w:pPr>
              <w:spacing w:before="60" w:after="60"/>
            </w:pPr>
          </w:p>
        </w:tc>
      </w:tr>
      <w:tr w:rsidR="00512590" w14:paraId="166EBD2C" w14:textId="77777777" w:rsidTr="00CA681C">
        <w:trPr>
          <w:trHeight w:val="397"/>
        </w:trPr>
        <w:tc>
          <w:tcPr>
            <w:tcW w:w="11194" w:type="dxa"/>
          </w:tcPr>
          <w:p w14:paraId="4F936129" w14:textId="1A98070D" w:rsidR="00512590" w:rsidRDefault="003A7E40" w:rsidP="00512590">
            <w:pPr>
              <w:spacing w:before="60" w:after="60"/>
            </w:pPr>
            <w:r>
              <w:t>Follow up outstanding payments and request payment.</w:t>
            </w:r>
          </w:p>
        </w:tc>
        <w:tc>
          <w:tcPr>
            <w:tcW w:w="1842" w:type="dxa"/>
          </w:tcPr>
          <w:p w14:paraId="640337D6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A81F3B1" w14:textId="77777777" w:rsidR="00512590" w:rsidRDefault="00512590" w:rsidP="00512590">
            <w:pPr>
              <w:spacing w:before="60" w:after="60"/>
            </w:pPr>
          </w:p>
        </w:tc>
      </w:tr>
      <w:tr w:rsidR="00AA07FF" w14:paraId="5FA5F88E" w14:textId="77777777" w:rsidTr="00CA681C">
        <w:trPr>
          <w:trHeight w:val="397"/>
        </w:trPr>
        <w:tc>
          <w:tcPr>
            <w:tcW w:w="11194" w:type="dxa"/>
          </w:tcPr>
          <w:p w14:paraId="49E64F38" w14:textId="5DF54E2A" w:rsidR="00AA07FF" w:rsidRDefault="00AA07FF" w:rsidP="00512590">
            <w:pPr>
              <w:spacing w:before="60" w:after="60"/>
            </w:pPr>
            <w:r>
              <w:rPr>
                <w:b/>
                <w:bCs/>
              </w:rPr>
              <w:t>Accounts payable process</w:t>
            </w:r>
          </w:p>
        </w:tc>
        <w:tc>
          <w:tcPr>
            <w:tcW w:w="1842" w:type="dxa"/>
          </w:tcPr>
          <w:p w14:paraId="2379EC8A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77431C4" w14:textId="77777777" w:rsidR="00AA07FF" w:rsidRDefault="00AA07FF" w:rsidP="00512590">
            <w:pPr>
              <w:spacing w:before="60" w:after="60"/>
            </w:pPr>
          </w:p>
        </w:tc>
      </w:tr>
      <w:tr w:rsidR="00512590" w14:paraId="4EDF00A4" w14:textId="77777777" w:rsidTr="00CA681C">
        <w:trPr>
          <w:trHeight w:val="397"/>
        </w:trPr>
        <w:tc>
          <w:tcPr>
            <w:tcW w:w="11194" w:type="dxa"/>
          </w:tcPr>
          <w:p w14:paraId="69219592" w14:textId="33324752" w:rsidR="00512590" w:rsidRDefault="003A7E40" w:rsidP="00512590">
            <w:pPr>
              <w:spacing w:before="60" w:after="60"/>
            </w:pPr>
            <w:r>
              <w:t>Review and update accounts payable process.</w:t>
            </w:r>
          </w:p>
        </w:tc>
        <w:tc>
          <w:tcPr>
            <w:tcW w:w="1842" w:type="dxa"/>
          </w:tcPr>
          <w:p w14:paraId="4873F7E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3FA280B" w14:textId="77777777" w:rsidR="00512590" w:rsidRDefault="00512590" w:rsidP="00512590">
            <w:pPr>
              <w:spacing w:before="60" w:after="60"/>
            </w:pPr>
          </w:p>
        </w:tc>
      </w:tr>
      <w:tr w:rsidR="00AA07FF" w14:paraId="70258223" w14:textId="77777777" w:rsidTr="00CA681C">
        <w:trPr>
          <w:trHeight w:val="397"/>
        </w:trPr>
        <w:tc>
          <w:tcPr>
            <w:tcW w:w="11194" w:type="dxa"/>
          </w:tcPr>
          <w:p w14:paraId="44241AF1" w14:textId="75865299" w:rsidR="00AA07FF" w:rsidRDefault="00AA07FF" w:rsidP="00512590">
            <w:pPr>
              <w:spacing w:before="60" w:after="60"/>
            </w:pPr>
            <w:r>
              <w:t>Contact suppliers to improve payment terms.</w:t>
            </w:r>
          </w:p>
        </w:tc>
        <w:tc>
          <w:tcPr>
            <w:tcW w:w="1842" w:type="dxa"/>
          </w:tcPr>
          <w:p w14:paraId="382A6831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4DEBF512" w14:textId="77777777" w:rsidR="00AA07FF" w:rsidRDefault="00AA07FF" w:rsidP="00512590">
            <w:pPr>
              <w:spacing w:before="60" w:after="60"/>
            </w:pPr>
          </w:p>
        </w:tc>
      </w:tr>
      <w:tr w:rsidR="00AA07FF" w14:paraId="655AF870" w14:textId="77777777" w:rsidTr="00CA681C">
        <w:trPr>
          <w:trHeight w:val="397"/>
        </w:trPr>
        <w:tc>
          <w:tcPr>
            <w:tcW w:w="11194" w:type="dxa"/>
          </w:tcPr>
          <w:p w14:paraId="6CB77E78" w14:textId="2C935EFC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Inventory process</w:t>
            </w:r>
          </w:p>
        </w:tc>
        <w:tc>
          <w:tcPr>
            <w:tcW w:w="1842" w:type="dxa"/>
          </w:tcPr>
          <w:p w14:paraId="567BC445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255C83" w14:textId="77777777" w:rsidR="00AA07FF" w:rsidRDefault="00AA07FF" w:rsidP="00512590">
            <w:pPr>
              <w:spacing w:before="60" w:after="60"/>
            </w:pPr>
          </w:p>
        </w:tc>
      </w:tr>
      <w:tr w:rsidR="00512590" w14:paraId="30C60358" w14:textId="77777777" w:rsidTr="00CA681C">
        <w:trPr>
          <w:trHeight w:val="397"/>
        </w:trPr>
        <w:tc>
          <w:tcPr>
            <w:tcW w:w="11194" w:type="dxa"/>
          </w:tcPr>
          <w:p w14:paraId="3A000AFC" w14:textId="519A8C77" w:rsidR="00512590" w:rsidRDefault="00411C91" w:rsidP="00512590">
            <w:pPr>
              <w:spacing w:before="60" w:after="60"/>
            </w:pPr>
            <w:r>
              <w:t>Conduct stocktake.</w:t>
            </w:r>
          </w:p>
        </w:tc>
        <w:tc>
          <w:tcPr>
            <w:tcW w:w="1842" w:type="dxa"/>
          </w:tcPr>
          <w:p w14:paraId="2EB2471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85E9D52" w14:textId="77777777" w:rsidR="00512590" w:rsidRDefault="00512590" w:rsidP="00512590">
            <w:pPr>
              <w:spacing w:before="60" w:after="60"/>
            </w:pPr>
          </w:p>
        </w:tc>
      </w:tr>
      <w:tr w:rsidR="00AA07FF" w14:paraId="684AEF16" w14:textId="77777777" w:rsidTr="00CA681C">
        <w:trPr>
          <w:trHeight w:val="397"/>
        </w:trPr>
        <w:tc>
          <w:tcPr>
            <w:tcW w:w="11194" w:type="dxa"/>
          </w:tcPr>
          <w:p w14:paraId="77F19665" w14:textId="07767C0B" w:rsidR="00AA07FF" w:rsidRDefault="00AA07FF" w:rsidP="00512590">
            <w:pPr>
              <w:spacing w:before="60" w:after="60"/>
            </w:pPr>
            <w:r>
              <w:t xml:space="preserve">Review </w:t>
            </w:r>
            <w:r w:rsidR="007F467B">
              <w:t xml:space="preserve">and update </w:t>
            </w:r>
            <w:r>
              <w:t>inventory process.</w:t>
            </w:r>
          </w:p>
        </w:tc>
        <w:tc>
          <w:tcPr>
            <w:tcW w:w="1842" w:type="dxa"/>
          </w:tcPr>
          <w:p w14:paraId="0A23A11F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3E8E2A1" w14:textId="77777777" w:rsidR="00AA07FF" w:rsidRDefault="00AA07FF" w:rsidP="00512590">
            <w:pPr>
              <w:spacing w:before="60" w:after="60"/>
            </w:pPr>
          </w:p>
        </w:tc>
      </w:tr>
      <w:tr w:rsidR="007F467B" w14:paraId="44D8A382" w14:textId="77777777" w:rsidTr="007F467B">
        <w:trPr>
          <w:trHeight w:val="397"/>
        </w:trPr>
        <w:tc>
          <w:tcPr>
            <w:tcW w:w="11194" w:type="dxa"/>
            <w:vAlign w:val="center"/>
          </w:tcPr>
          <w:p w14:paraId="212F9C2F" w14:textId="033F4053" w:rsidR="007F467B" w:rsidRPr="007F467B" w:rsidRDefault="007F467B" w:rsidP="007F467B">
            <w:pPr>
              <w:rPr>
                <w:b/>
                <w:bCs/>
              </w:rPr>
            </w:pPr>
            <w:r w:rsidRPr="00034181">
              <w:rPr>
                <w:b/>
                <w:bCs/>
              </w:rPr>
              <w:t>Debt / capital structure</w:t>
            </w:r>
          </w:p>
        </w:tc>
        <w:tc>
          <w:tcPr>
            <w:tcW w:w="1842" w:type="dxa"/>
          </w:tcPr>
          <w:p w14:paraId="3A8770C5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78FE0A28" w14:textId="77777777" w:rsidR="007F467B" w:rsidRDefault="007F467B" w:rsidP="00512590">
            <w:pPr>
              <w:spacing w:before="60" w:after="60"/>
            </w:pPr>
          </w:p>
        </w:tc>
      </w:tr>
      <w:tr w:rsidR="00411C91" w14:paraId="7DEC0800" w14:textId="77777777" w:rsidTr="00CA681C">
        <w:trPr>
          <w:trHeight w:val="397"/>
        </w:trPr>
        <w:tc>
          <w:tcPr>
            <w:tcW w:w="11194" w:type="dxa"/>
          </w:tcPr>
          <w:p w14:paraId="22D47ED3" w14:textId="0C5C2A7E" w:rsidR="00411C91" w:rsidRDefault="00E00D86" w:rsidP="00512590">
            <w:pPr>
              <w:spacing w:before="60" w:after="60"/>
            </w:pPr>
            <w:r>
              <w:t xml:space="preserve">Review debt structure </w:t>
            </w:r>
            <w:r w:rsidR="000517CA">
              <w:t>and contact bank</w:t>
            </w:r>
            <w:r w:rsidR="007665EC">
              <w:t xml:space="preserve"> and other financiers</w:t>
            </w:r>
            <w:r w:rsidR="000517CA">
              <w:t xml:space="preserve"> to discuss options.</w:t>
            </w:r>
          </w:p>
        </w:tc>
        <w:tc>
          <w:tcPr>
            <w:tcW w:w="1842" w:type="dxa"/>
          </w:tcPr>
          <w:p w14:paraId="4D1217FA" w14:textId="77777777" w:rsidR="00411C91" w:rsidRDefault="00411C91" w:rsidP="00512590">
            <w:pPr>
              <w:spacing w:before="60" w:after="60"/>
            </w:pPr>
          </w:p>
        </w:tc>
        <w:tc>
          <w:tcPr>
            <w:tcW w:w="1560" w:type="dxa"/>
          </w:tcPr>
          <w:p w14:paraId="4A2EBBEB" w14:textId="77777777" w:rsidR="00411C91" w:rsidRDefault="00411C91" w:rsidP="00512590">
            <w:pPr>
              <w:spacing w:before="60" w:after="60"/>
            </w:pPr>
          </w:p>
        </w:tc>
      </w:tr>
      <w:tr w:rsidR="000517CA" w14:paraId="36FBE80F" w14:textId="77777777" w:rsidTr="00CA681C">
        <w:trPr>
          <w:trHeight w:val="397"/>
        </w:trPr>
        <w:tc>
          <w:tcPr>
            <w:tcW w:w="11194" w:type="dxa"/>
          </w:tcPr>
          <w:p w14:paraId="30BD356B" w14:textId="68EB6629" w:rsidR="000517CA" w:rsidRDefault="000517CA" w:rsidP="00512590">
            <w:pPr>
              <w:spacing w:before="60" w:after="60"/>
            </w:pPr>
            <w:r>
              <w:t>Review drawings from business</w:t>
            </w:r>
            <w:r w:rsidR="00863993">
              <w:t xml:space="preserve"> and adjust future drawings.</w:t>
            </w:r>
          </w:p>
        </w:tc>
        <w:tc>
          <w:tcPr>
            <w:tcW w:w="1842" w:type="dxa"/>
          </w:tcPr>
          <w:p w14:paraId="65B70A28" w14:textId="77777777" w:rsidR="000517CA" w:rsidRDefault="000517CA" w:rsidP="00512590">
            <w:pPr>
              <w:spacing w:before="60" w:after="60"/>
            </w:pPr>
          </w:p>
        </w:tc>
        <w:tc>
          <w:tcPr>
            <w:tcW w:w="1560" w:type="dxa"/>
          </w:tcPr>
          <w:p w14:paraId="3A0D9AE4" w14:textId="77777777" w:rsidR="000517CA" w:rsidRDefault="000517CA" w:rsidP="00512590">
            <w:pPr>
              <w:spacing w:before="60" w:after="60"/>
            </w:pPr>
          </w:p>
        </w:tc>
      </w:tr>
      <w:tr w:rsidR="00863993" w14:paraId="1D63EACE" w14:textId="77777777" w:rsidTr="00CA681C">
        <w:trPr>
          <w:trHeight w:val="397"/>
        </w:trPr>
        <w:tc>
          <w:tcPr>
            <w:tcW w:w="11194" w:type="dxa"/>
          </w:tcPr>
          <w:p w14:paraId="741420F2" w14:textId="17BB6FD2" w:rsidR="00863993" w:rsidRDefault="00C739D8" w:rsidP="00512590">
            <w:pPr>
              <w:spacing w:before="60" w:after="60"/>
            </w:pPr>
            <w:r>
              <w:t>Determine whether a capital injection is required.</w:t>
            </w:r>
          </w:p>
        </w:tc>
        <w:tc>
          <w:tcPr>
            <w:tcW w:w="1842" w:type="dxa"/>
          </w:tcPr>
          <w:p w14:paraId="4340E684" w14:textId="77777777" w:rsidR="00863993" w:rsidRDefault="00863993" w:rsidP="00512590">
            <w:pPr>
              <w:spacing w:before="60" w:after="60"/>
            </w:pPr>
          </w:p>
        </w:tc>
        <w:tc>
          <w:tcPr>
            <w:tcW w:w="1560" w:type="dxa"/>
          </w:tcPr>
          <w:p w14:paraId="2BD82082" w14:textId="77777777" w:rsidR="00863993" w:rsidRDefault="00863993" w:rsidP="00512590">
            <w:pPr>
              <w:spacing w:before="60" w:after="60"/>
            </w:pPr>
          </w:p>
        </w:tc>
      </w:tr>
      <w:tr w:rsidR="007F467B" w14:paraId="3F68B3DC" w14:textId="77777777" w:rsidTr="00CA681C">
        <w:trPr>
          <w:trHeight w:val="397"/>
        </w:trPr>
        <w:tc>
          <w:tcPr>
            <w:tcW w:w="11194" w:type="dxa"/>
          </w:tcPr>
          <w:p w14:paraId="51DB3FC5" w14:textId="55C28AD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Overhead expenses</w:t>
            </w:r>
          </w:p>
        </w:tc>
        <w:tc>
          <w:tcPr>
            <w:tcW w:w="1842" w:type="dxa"/>
          </w:tcPr>
          <w:p w14:paraId="632A46F9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67F1B990" w14:textId="77777777" w:rsidR="007F467B" w:rsidRDefault="007F467B" w:rsidP="00512590">
            <w:pPr>
              <w:spacing w:before="60" w:after="60"/>
            </w:pPr>
          </w:p>
        </w:tc>
      </w:tr>
      <w:tr w:rsidR="00C739D8" w14:paraId="413AB691" w14:textId="77777777" w:rsidTr="00CA681C">
        <w:trPr>
          <w:trHeight w:val="397"/>
        </w:trPr>
        <w:tc>
          <w:tcPr>
            <w:tcW w:w="11194" w:type="dxa"/>
          </w:tcPr>
          <w:p w14:paraId="6B651711" w14:textId="199E2B73" w:rsidR="00C739D8" w:rsidRDefault="003F0234" w:rsidP="00512590">
            <w:pPr>
              <w:spacing w:before="60" w:after="60"/>
            </w:pPr>
            <w:r>
              <w:t xml:space="preserve">Review overhead expenses and negotiate </w:t>
            </w:r>
            <w:r w:rsidR="00B87B59">
              <w:t>better terms with utility suppliers.</w:t>
            </w:r>
          </w:p>
        </w:tc>
        <w:tc>
          <w:tcPr>
            <w:tcW w:w="1842" w:type="dxa"/>
          </w:tcPr>
          <w:p w14:paraId="2032D9D1" w14:textId="77777777" w:rsidR="00C739D8" w:rsidRDefault="00C739D8" w:rsidP="00512590">
            <w:pPr>
              <w:spacing w:before="60" w:after="60"/>
            </w:pPr>
          </w:p>
        </w:tc>
        <w:tc>
          <w:tcPr>
            <w:tcW w:w="1560" w:type="dxa"/>
          </w:tcPr>
          <w:p w14:paraId="59DAFD77" w14:textId="77777777" w:rsidR="00C739D8" w:rsidRDefault="00C739D8" w:rsidP="00512590">
            <w:pPr>
              <w:spacing w:before="60" w:after="60"/>
            </w:pPr>
          </w:p>
        </w:tc>
      </w:tr>
      <w:tr w:rsidR="007F467B" w14:paraId="4DC4E20F" w14:textId="77777777" w:rsidTr="00CA681C">
        <w:trPr>
          <w:trHeight w:val="397"/>
        </w:trPr>
        <w:tc>
          <w:tcPr>
            <w:tcW w:w="11194" w:type="dxa"/>
          </w:tcPr>
          <w:p w14:paraId="17EB70D3" w14:textId="53694E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Gross profit margin</w:t>
            </w:r>
          </w:p>
        </w:tc>
        <w:tc>
          <w:tcPr>
            <w:tcW w:w="1842" w:type="dxa"/>
          </w:tcPr>
          <w:p w14:paraId="3E540DBE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39A017FC" w14:textId="77777777" w:rsidR="007F467B" w:rsidRDefault="007F467B" w:rsidP="00512590">
            <w:pPr>
              <w:spacing w:before="60" w:after="60"/>
            </w:pPr>
          </w:p>
        </w:tc>
      </w:tr>
      <w:tr w:rsidR="00B87B59" w14:paraId="7678765B" w14:textId="77777777" w:rsidTr="00CA681C">
        <w:trPr>
          <w:trHeight w:val="397"/>
        </w:trPr>
        <w:tc>
          <w:tcPr>
            <w:tcW w:w="11194" w:type="dxa"/>
          </w:tcPr>
          <w:p w14:paraId="3E2BF6B4" w14:textId="0F2FE64D" w:rsidR="00B87B59" w:rsidRDefault="00566B6C" w:rsidP="00512590">
            <w:pPr>
              <w:spacing w:before="60" w:after="60"/>
            </w:pPr>
            <w:r>
              <w:t>Review processes and implement strategies to reduce re-work, errors and wastage.</w:t>
            </w:r>
          </w:p>
        </w:tc>
        <w:tc>
          <w:tcPr>
            <w:tcW w:w="1842" w:type="dxa"/>
          </w:tcPr>
          <w:p w14:paraId="37A43CC5" w14:textId="77777777" w:rsidR="00B87B59" w:rsidRDefault="00B87B59" w:rsidP="00512590">
            <w:pPr>
              <w:spacing w:before="60" w:after="60"/>
            </w:pPr>
          </w:p>
        </w:tc>
        <w:tc>
          <w:tcPr>
            <w:tcW w:w="1560" w:type="dxa"/>
          </w:tcPr>
          <w:p w14:paraId="32BC2231" w14:textId="77777777" w:rsidR="00B87B59" w:rsidRDefault="00B87B59" w:rsidP="00512590">
            <w:pPr>
              <w:spacing w:before="60" w:after="60"/>
            </w:pPr>
          </w:p>
        </w:tc>
      </w:tr>
      <w:tr w:rsidR="00566B6C" w14:paraId="62BBA8D2" w14:textId="77777777" w:rsidTr="00CA681C">
        <w:trPr>
          <w:trHeight w:val="397"/>
        </w:trPr>
        <w:tc>
          <w:tcPr>
            <w:tcW w:w="11194" w:type="dxa"/>
          </w:tcPr>
          <w:p w14:paraId="72F7DEE4" w14:textId="486E1EC6" w:rsidR="00566B6C" w:rsidRDefault="00566B6C" w:rsidP="00512590">
            <w:pPr>
              <w:spacing w:before="60" w:after="60"/>
            </w:pPr>
            <w:r>
              <w:t>Review the margins across departments and product or service lines</w:t>
            </w:r>
            <w:r w:rsidR="00C67473">
              <w:t xml:space="preserve"> and determine if low margin products or services should be discontinued.</w:t>
            </w:r>
          </w:p>
        </w:tc>
        <w:tc>
          <w:tcPr>
            <w:tcW w:w="1842" w:type="dxa"/>
          </w:tcPr>
          <w:p w14:paraId="2A2ED740" w14:textId="77777777" w:rsidR="00566B6C" w:rsidRDefault="00566B6C" w:rsidP="00512590">
            <w:pPr>
              <w:spacing w:before="60" w:after="60"/>
            </w:pPr>
          </w:p>
        </w:tc>
        <w:tc>
          <w:tcPr>
            <w:tcW w:w="1560" w:type="dxa"/>
          </w:tcPr>
          <w:p w14:paraId="620486FE" w14:textId="77777777" w:rsidR="00566B6C" w:rsidRDefault="00566B6C" w:rsidP="00512590">
            <w:pPr>
              <w:spacing w:before="60" w:after="60"/>
            </w:pPr>
          </w:p>
        </w:tc>
      </w:tr>
      <w:tr w:rsidR="00C67473" w14:paraId="0BBD0C43" w14:textId="77777777" w:rsidTr="00CA681C">
        <w:trPr>
          <w:trHeight w:val="397"/>
        </w:trPr>
        <w:tc>
          <w:tcPr>
            <w:tcW w:w="11194" w:type="dxa"/>
          </w:tcPr>
          <w:p w14:paraId="3EAE4686" w14:textId="03F71F1F" w:rsidR="00C67473" w:rsidRDefault="00705A28" w:rsidP="00512590">
            <w:pPr>
              <w:spacing w:before="60" w:after="60"/>
            </w:pPr>
            <w:r>
              <w:t>Discuss process improvement strategies and increasing efficiency with team.</w:t>
            </w:r>
          </w:p>
        </w:tc>
        <w:tc>
          <w:tcPr>
            <w:tcW w:w="1842" w:type="dxa"/>
          </w:tcPr>
          <w:p w14:paraId="3ED447FD" w14:textId="77777777" w:rsidR="00C67473" w:rsidRDefault="00C67473" w:rsidP="00512590">
            <w:pPr>
              <w:spacing w:before="60" w:after="60"/>
            </w:pPr>
          </w:p>
        </w:tc>
        <w:tc>
          <w:tcPr>
            <w:tcW w:w="1560" w:type="dxa"/>
          </w:tcPr>
          <w:p w14:paraId="70DA8F6C" w14:textId="77777777" w:rsidR="00C67473" w:rsidRDefault="00C67473" w:rsidP="00512590">
            <w:pPr>
              <w:spacing w:before="60" w:after="60"/>
            </w:pPr>
          </w:p>
        </w:tc>
      </w:tr>
      <w:tr w:rsidR="007F467B" w14:paraId="5C408397" w14:textId="77777777" w:rsidTr="00CA681C">
        <w:trPr>
          <w:trHeight w:val="397"/>
        </w:trPr>
        <w:tc>
          <w:tcPr>
            <w:tcW w:w="11194" w:type="dxa"/>
          </w:tcPr>
          <w:p w14:paraId="1A2E57FB" w14:textId="28C2ECB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Sales levels</w:t>
            </w:r>
          </w:p>
        </w:tc>
        <w:tc>
          <w:tcPr>
            <w:tcW w:w="1842" w:type="dxa"/>
          </w:tcPr>
          <w:p w14:paraId="7EF1EFDA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28B7CD4" w14:textId="77777777" w:rsidR="007F467B" w:rsidRDefault="007F467B" w:rsidP="00512590">
            <w:pPr>
              <w:spacing w:before="60" w:after="60"/>
            </w:pPr>
          </w:p>
        </w:tc>
      </w:tr>
      <w:tr w:rsidR="00705A28" w14:paraId="2F1575C3" w14:textId="77777777" w:rsidTr="00CA681C">
        <w:trPr>
          <w:trHeight w:val="397"/>
        </w:trPr>
        <w:tc>
          <w:tcPr>
            <w:tcW w:w="11194" w:type="dxa"/>
          </w:tcPr>
          <w:p w14:paraId="75A35EDC" w14:textId="3B34CF26" w:rsidR="00705A28" w:rsidRDefault="00705A28" w:rsidP="00512590">
            <w:pPr>
              <w:spacing w:before="60" w:after="60"/>
            </w:pPr>
            <w:r>
              <w:t>Identify key areas to focus on to grow sales.</w:t>
            </w:r>
          </w:p>
        </w:tc>
        <w:tc>
          <w:tcPr>
            <w:tcW w:w="1842" w:type="dxa"/>
          </w:tcPr>
          <w:p w14:paraId="177B18CF" w14:textId="77777777" w:rsidR="00705A28" w:rsidRDefault="00705A28" w:rsidP="00512590">
            <w:pPr>
              <w:spacing w:before="60" w:after="60"/>
            </w:pPr>
          </w:p>
        </w:tc>
        <w:tc>
          <w:tcPr>
            <w:tcW w:w="1560" w:type="dxa"/>
          </w:tcPr>
          <w:p w14:paraId="68736C7A" w14:textId="77777777" w:rsidR="00705A28" w:rsidRDefault="00705A28" w:rsidP="00512590">
            <w:pPr>
              <w:spacing w:before="60" w:after="60"/>
            </w:pPr>
          </w:p>
        </w:tc>
      </w:tr>
      <w:tr w:rsidR="007F467B" w14:paraId="11876D79" w14:textId="77777777" w:rsidTr="00CA681C">
        <w:trPr>
          <w:trHeight w:val="397"/>
        </w:trPr>
        <w:tc>
          <w:tcPr>
            <w:tcW w:w="11194" w:type="dxa"/>
          </w:tcPr>
          <w:p w14:paraId="78C23E4C" w14:textId="526E4EA8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Unused assets and equipment</w:t>
            </w:r>
          </w:p>
        </w:tc>
        <w:tc>
          <w:tcPr>
            <w:tcW w:w="1842" w:type="dxa"/>
          </w:tcPr>
          <w:p w14:paraId="4EDCDFD8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0A845397" w14:textId="77777777" w:rsidR="007F467B" w:rsidRDefault="007F467B" w:rsidP="00512590">
            <w:pPr>
              <w:spacing w:before="60" w:after="60"/>
            </w:pPr>
          </w:p>
        </w:tc>
      </w:tr>
      <w:tr w:rsidR="00DF5BBC" w14:paraId="1023ED2E" w14:textId="77777777" w:rsidTr="00CA681C">
        <w:trPr>
          <w:trHeight w:val="397"/>
        </w:trPr>
        <w:tc>
          <w:tcPr>
            <w:tcW w:w="11194" w:type="dxa"/>
          </w:tcPr>
          <w:p w14:paraId="43167775" w14:textId="32409E3D" w:rsidR="00DF5BBC" w:rsidRDefault="00DF5BBC" w:rsidP="00512590">
            <w:pPr>
              <w:spacing w:before="60" w:after="60"/>
            </w:pPr>
            <w:r>
              <w:t>Determine whether there are any assets or equipment that could be sold.</w:t>
            </w:r>
          </w:p>
        </w:tc>
        <w:tc>
          <w:tcPr>
            <w:tcW w:w="1842" w:type="dxa"/>
          </w:tcPr>
          <w:p w14:paraId="4FF1AAE8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0536533D" w14:textId="77777777" w:rsidR="00DF5BBC" w:rsidRDefault="00DF5BBC" w:rsidP="00512590">
            <w:pPr>
              <w:spacing w:before="60" w:after="60"/>
            </w:pPr>
          </w:p>
        </w:tc>
      </w:tr>
      <w:tr w:rsidR="007F467B" w14:paraId="65A3AB89" w14:textId="77777777" w:rsidTr="00CA681C">
        <w:trPr>
          <w:trHeight w:val="397"/>
        </w:trPr>
        <w:tc>
          <w:tcPr>
            <w:tcW w:w="11194" w:type="dxa"/>
          </w:tcPr>
          <w:p w14:paraId="0BAAC3FB" w14:textId="78A541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Asset purchases</w:t>
            </w:r>
          </w:p>
        </w:tc>
        <w:tc>
          <w:tcPr>
            <w:tcW w:w="1842" w:type="dxa"/>
          </w:tcPr>
          <w:p w14:paraId="312D18D4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A1E40AB" w14:textId="77777777" w:rsidR="007F467B" w:rsidRDefault="007F467B" w:rsidP="00512590">
            <w:pPr>
              <w:spacing w:before="60" w:after="60"/>
            </w:pPr>
          </w:p>
        </w:tc>
      </w:tr>
      <w:tr w:rsidR="00DF5BBC" w14:paraId="5F6C5DF2" w14:textId="77777777" w:rsidTr="00CA681C">
        <w:trPr>
          <w:trHeight w:val="397"/>
        </w:trPr>
        <w:tc>
          <w:tcPr>
            <w:tcW w:w="11194" w:type="dxa"/>
          </w:tcPr>
          <w:p w14:paraId="40590939" w14:textId="194303F4" w:rsidR="00DF5BBC" w:rsidRDefault="000972A9" w:rsidP="00512590">
            <w:pPr>
              <w:spacing w:before="60" w:after="60"/>
            </w:pPr>
            <w:r>
              <w:t xml:space="preserve">Identify essential asset purchases and arrange lease or </w:t>
            </w:r>
            <w:r w:rsidR="00824197">
              <w:t>loan.</w:t>
            </w:r>
          </w:p>
        </w:tc>
        <w:tc>
          <w:tcPr>
            <w:tcW w:w="1842" w:type="dxa"/>
          </w:tcPr>
          <w:p w14:paraId="32C39D1C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156F0701" w14:textId="77777777" w:rsidR="00DF5BBC" w:rsidRDefault="00DF5BBC" w:rsidP="00512590">
            <w:pPr>
              <w:spacing w:before="60" w:after="60"/>
            </w:pPr>
          </w:p>
        </w:tc>
      </w:tr>
      <w:tr w:rsidR="007665EC" w14:paraId="0E28A0F6" w14:textId="77777777" w:rsidTr="00CA681C">
        <w:trPr>
          <w:trHeight w:val="397"/>
        </w:trPr>
        <w:tc>
          <w:tcPr>
            <w:tcW w:w="11194" w:type="dxa"/>
          </w:tcPr>
          <w:p w14:paraId="19D8E967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317ECA71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68292977" w14:textId="77777777" w:rsidR="007665EC" w:rsidRDefault="007665EC" w:rsidP="00512590">
            <w:pPr>
              <w:spacing w:before="60" w:after="60"/>
            </w:pPr>
          </w:p>
        </w:tc>
      </w:tr>
      <w:tr w:rsidR="007665EC" w14:paraId="627E0FA8" w14:textId="77777777" w:rsidTr="00CA681C">
        <w:trPr>
          <w:trHeight w:val="397"/>
        </w:trPr>
        <w:tc>
          <w:tcPr>
            <w:tcW w:w="11194" w:type="dxa"/>
          </w:tcPr>
          <w:p w14:paraId="325922DD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209B3594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7D633891" w14:textId="77777777" w:rsidR="007665EC" w:rsidRDefault="007665EC" w:rsidP="00512590">
            <w:pPr>
              <w:spacing w:before="60" w:after="60"/>
            </w:pPr>
          </w:p>
        </w:tc>
      </w:tr>
    </w:tbl>
    <w:p w14:paraId="718CCB55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4980FE5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EDC5A1E" w14:textId="03C380C8" w:rsidR="00FB34C6" w:rsidRDefault="00FB34C6" w:rsidP="00FB34C6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Bank assistance</w:t>
            </w:r>
          </w:p>
        </w:tc>
        <w:tc>
          <w:tcPr>
            <w:tcW w:w="1842" w:type="dxa"/>
            <w:vAlign w:val="center"/>
          </w:tcPr>
          <w:p w14:paraId="467A0DBC" w14:textId="345B04B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36DC128" w14:textId="22D0BCF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414CBDFA" w14:textId="77777777" w:rsidTr="00CA681C">
        <w:trPr>
          <w:trHeight w:val="397"/>
        </w:trPr>
        <w:tc>
          <w:tcPr>
            <w:tcW w:w="11194" w:type="dxa"/>
          </w:tcPr>
          <w:p w14:paraId="21E6AAE2" w14:textId="54C4594D" w:rsidR="00FB34C6" w:rsidRDefault="00FB34C6" w:rsidP="00FB34C6">
            <w:pPr>
              <w:spacing w:before="60" w:after="60"/>
            </w:pPr>
            <w:r>
              <w:t xml:space="preserve">Contact bank </w:t>
            </w:r>
            <w:r w:rsidR="007665EC">
              <w:t>and other financiers</w:t>
            </w:r>
            <w:r>
              <w:t xml:space="preserve"> to discuss options.</w:t>
            </w:r>
          </w:p>
        </w:tc>
        <w:tc>
          <w:tcPr>
            <w:tcW w:w="1842" w:type="dxa"/>
          </w:tcPr>
          <w:p w14:paraId="293666D6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13E534" w14:textId="77777777" w:rsidR="00FB34C6" w:rsidRDefault="00FB34C6" w:rsidP="00FB34C6">
            <w:pPr>
              <w:spacing w:before="60" w:after="60"/>
            </w:pPr>
          </w:p>
        </w:tc>
      </w:tr>
      <w:tr w:rsidR="007665EC" w14:paraId="6AB787FA" w14:textId="77777777" w:rsidTr="00CA681C">
        <w:trPr>
          <w:trHeight w:val="397"/>
        </w:trPr>
        <w:tc>
          <w:tcPr>
            <w:tcW w:w="11194" w:type="dxa"/>
          </w:tcPr>
          <w:p w14:paraId="3424C5F8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01CB908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973CE20" w14:textId="77777777" w:rsidR="007665EC" w:rsidRDefault="007665EC" w:rsidP="00FB34C6">
            <w:pPr>
              <w:spacing w:before="60" w:after="60"/>
            </w:pPr>
          </w:p>
        </w:tc>
      </w:tr>
      <w:tr w:rsidR="007665EC" w14:paraId="025ABEFF" w14:textId="77777777" w:rsidTr="00CA681C">
        <w:trPr>
          <w:trHeight w:val="397"/>
        </w:trPr>
        <w:tc>
          <w:tcPr>
            <w:tcW w:w="11194" w:type="dxa"/>
          </w:tcPr>
          <w:p w14:paraId="2FE9F90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E024925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8BCE99A" w14:textId="77777777" w:rsidR="007665EC" w:rsidRDefault="007665EC" w:rsidP="00FB34C6">
            <w:pPr>
              <w:spacing w:before="60" w:after="60"/>
            </w:pPr>
          </w:p>
        </w:tc>
      </w:tr>
    </w:tbl>
    <w:p w14:paraId="45D7596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530EB7D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0E48B831" w14:textId="7C780D1B" w:rsidR="00FB34C6" w:rsidRPr="00A569AF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Insurance</w:t>
            </w:r>
          </w:p>
        </w:tc>
        <w:tc>
          <w:tcPr>
            <w:tcW w:w="1842" w:type="dxa"/>
            <w:vAlign w:val="center"/>
          </w:tcPr>
          <w:p w14:paraId="16CEE142" w14:textId="3D26B09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19A466F6" w14:textId="1051696D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298E60C2" w14:textId="77777777" w:rsidTr="00CA681C">
        <w:trPr>
          <w:trHeight w:val="397"/>
        </w:trPr>
        <w:tc>
          <w:tcPr>
            <w:tcW w:w="11194" w:type="dxa"/>
          </w:tcPr>
          <w:p w14:paraId="7E08C23A" w14:textId="475CB0A1" w:rsidR="00FB34C6" w:rsidRDefault="00FB34C6" w:rsidP="00FB34C6">
            <w:pPr>
              <w:spacing w:before="60" w:after="60"/>
            </w:pPr>
            <w:r>
              <w:t>Review current insurance policies.</w:t>
            </w:r>
          </w:p>
        </w:tc>
        <w:tc>
          <w:tcPr>
            <w:tcW w:w="1842" w:type="dxa"/>
          </w:tcPr>
          <w:p w14:paraId="3110377D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62D792C" w14:textId="77777777" w:rsidR="00FB34C6" w:rsidRDefault="00FB34C6" w:rsidP="00FB34C6">
            <w:pPr>
              <w:spacing w:before="60" w:after="60"/>
            </w:pPr>
          </w:p>
        </w:tc>
      </w:tr>
      <w:tr w:rsidR="00FB34C6" w14:paraId="0570D6E1" w14:textId="77777777" w:rsidTr="00CA681C">
        <w:trPr>
          <w:trHeight w:val="397"/>
        </w:trPr>
        <w:tc>
          <w:tcPr>
            <w:tcW w:w="11194" w:type="dxa"/>
          </w:tcPr>
          <w:p w14:paraId="4BF10112" w14:textId="57275915" w:rsidR="00FB34C6" w:rsidRDefault="00FB34C6" w:rsidP="00FB34C6">
            <w:pPr>
              <w:spacing w:before="60" w:after="60"/>
            </w:pPr>
            <w:r>
              <w:lastRenderedPageBreak/>
              <w:t>Contact insurance broker to discuss any potential cover for Covid-19 related claims as well as ensuring the business has adequate cover for all other risks.</w:t>
            </w:r>
          </w:p>
        </w:tc>
        <w:tc>
          <w:tcPr>
            <w:tcW w:w="1842" w:type="dxa"/>
          </w:tcPr>
          <w:p w14:paraId="77C2EF1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C5A7616" w14:textId="77777777" w:rsidR="00FB34C6" w:rsidRDefault="00FB34C6" w:rsidP="00FB34C6">
            <w:pPr>
              <w:spacing w:before="60" w:after="60"/>
            </w:pPr>
          </w:p>
        </w:tc>
      </w:tr>
      <w:tr w:rsidR="007665EC" w14:paraId="06E2A556" w14:textId="77777777" w:rsidTr="00CA681C">
        <w:trPr>
          <w:trHeight w:val="397"/>
        </w:trPr>
        <w:tc>
          <w:tcPr>
            <w:tcW w:w="11194" w:type="dxa"/>
          </w:tcPr>
          <w:p w14:paraId="606707DF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6BA5E59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6654A5D" w14:textId="77777777" w:rsidR="007665EC" w:rsidRDefault="007665EC" w:rsidP="00FB34C6">
            <w:pPr>
              <w:spacing w:before="60" w:after="60"/>
            </w:pPr>
          </w:p>
        </w:tc>
      </w:tr>
      <w:tr w:rsidR="007665EC" w14:paraId="1AA04DE2" w14:textId="77777777" w:rsidTr="00CA681C">
        <w:trPr>
          <w:trHeight w:val="397"/>
        </w:trPr>
        <w:tc>
          <w:tcPr>
            <w:tcW w:w="11194" w:type="dxa"/>
          </w:tcPr>
          <w:p w14:paraId="09A92155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8706410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4ABB9DC4" w14:textId="77777777" w:rsidR="007665EC" w:rsidRDefault="007665EC" w:rsidP="00FB34C6">
            <w:pPr>
              <w:spacing w:before="60" w:after="60"/>
            </w:pPr>
          </w:p>
        </w:tc>
      </w:tr>
    </w:tbl>
    <w:p w14:paraId="6EB3A520" w14:textId="77777777" w:rsidR="007F467B" w:rsidRDefault="007F467B" w:rsidP="007F467B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7F467B" w14:paraId="52E9C7E0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6AFAAAF" w14:textId="20649DA3" w:rsidR="007F467B" w:rsidRDefault="007F467B" w:rsidP="007F467B">
            <w:r w:rsidRPr="007F467B">
              <w:rPr>
                <w:b/>
                <w:bCs/>
                <w:color w:val="595959" w:themeColor="text1" w:themeTint="A6"/>
                <w:sz w:val="28"/>
                <w:szCs w:val="28"/>
              </w:rPr>
              <w:t>Tax department support</w:t>
            </w:r>
          </w:p>
        </w:tc>
        <w:tc>
          <w:tcPr>
            <w:tcW w:w="1842" w:type="dxa"/>
          </w:tcPr>
          <w:p w14:paraId="3C33C72D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96CEDC1" w14:textId="77777777" w:rsidR="007F467B" w:rsidRDefault="007F467B" w:rsidP="00FB34C6">
            <w:pPr>
              <w:spacing w:before="60" w:after="60"/>
            </w:pPr>
          </w:p>
        </w:tc>
      </w:tr>
      <w:tr w:rsidR="007F467B" w14:paraId="18B18E7A" w14:textId="77777777" w:rsidTr="007F467B">
        <w:trPr>
          <w:trHeight w:val="397"/>
        </w:trPr>
        <w:tc>
          <w:tcPr>
            <w:tcW w:w="11194" w:type="dxa"/>
          </w:tcPr>
          <w:p w14:paraId="28F7421F" w14:textId="25E30908" w:rsidR="007F467B" w:rsidRDefault="007F467B" w:rsidP="00FB34C6">
            <w:pPr>
              <w:spacing w:before="60" w:after="60"/>
            </w:pPr>
            <w:r>
              <w:t>Review support offered by tax department.</w:t>
            </w:r>
          </w:p>
        </w:tc>
        <w:tc>
          <w:tcPr>
            <w:tcW w:w="1842" w:type="dxa"/>
          </w:tcPr>
          <w:p w14:paraId="30B0779A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CE92EB3" w14:textId="77777777" w:rsidR="007F467B" w:rsidRDefault="007F467B" w:rsidP="00FB34C6">
            <w:pPr>
              <w:spacing w:before="60" w:after="60"/>
            </w:pPr>
          </w:p>
        </w:tc>
      </w:tr>
      <w:tr w:rsidR="007F467B" w14:paraId="1B74ACCC" w14:textId="77777777" w:rsidTr="007665EC">
        <w:trPr>
          <w:trHeight w:val="397"/>
        </w:trPr>
        <w:tc>
          <w:tcPr>
            <w:tcW w:w="11194" w:type="dxa"/>
          </w:tcPr>
          <w:p w14:paraId="1C18A302" w14:textId="502BE911" w:rsidR="007F467B" w:rsidRDefault="007F467B" w:rsidP="00FB34C6">
            <w:pPr>
              <w:spacing w:before="60" w:after="60"/>
            </w:pPr>
            <w:r>
              <w:t>Contact accountant to discuss best options for tax relief.</w:t>
            </w:r>
          </w:p>
        </w:tc>
        <w:tc>
          <w:tcPr>
            <w:tcW w:w="1842" w:type="dxa"/>
          </w:tcPr>
          <w:p w14:paraId="783231A8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38A7E122" w14:textId="77777777" w:rsidR="007F467B" w:rsidRDefault="007F467B" w:rsidP="00FB34C6">
            <w:pPr>
              <w:spacing w:before="60" w:after="60"/>
            </w:pPr>
          </w:p>
        </w:tc>
      </w:tr>
      <w:tr w:rsidR="007665EC" w14:paraId="19A3B729" w14:textId="77777777" w:rsidTr="007665EC">
        <w:trPr>
          <w:trHeight w:val="397"/>
        </w:trPr>
        <w:tc>
          <w:tcPr>
            <w:tcW w:w="11194" w:type="dxa"/>
          </w:tcPr>
          <w:p w14:paraId="3DE192FB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1D07869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05A803BA" w14:textId="77777777" w:rsidR="007665EC" w:rsidRDefault="007665EC" w:rsidP="00FB34C6">
            <w:pPr>
              <w:spacing w:before="60" w:after="60"/>
            </w:pPr>
          </w:p>
        </w:tc>
      </w:tr>
      <w:tr w:rsidR="007665EC" w14:paraId="378E09EF" w14:textId="77777777" w:rsidTr="00A569AF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7D03011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8D0EEBD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263BE73" w14:textId="77777777" w:rsidR="007665EC" w:rsidRDefault="007665EC" w:rsidP="00FB34C6">
            <w:pPr>
              <w:spacing w:before="60" w:after="60"/>
            </w:pPr>
          </w:p>
        </w:tc>
      </w:tr>
    </w:tbl>
    <w:p w14:paraId="2301031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136329F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B1F3667" w14:textId="1F190A73" w:rsidR="00FB34C6" w:rsidRPr="00E1560E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Government support package</w:t>
            </w:r>
          </w:p>
        </w:tc>
        <w:tc>
          <w:tcPr>
            <w:tcW w:w="1842" w:type="dxa"/>
            <w:vAlign w:val="center"/>
          </w:tcPr>
          <w:p w14:paraId="5776E5AF" w14:textId="2B480263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756435E" w14:textId="0490510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ECD89CB" w14:textId="77777777" w:rsidTr="00CA681C">
        <w:trPr>
          <w:trHeight w:val="397"/>
        </w:trPr>
        <w:tc>
          <w:tcPr>
            <w:tcW w:w="11194" w:type="dxa"/>
          </w:tcPr>
          <w:p w14:paraId="76EB7A72" w14:textId="6B72138E" w:rsidR="00FB34C6" w:rsidRDefault="00FB34C6" w:rsidP="00FB34C6">
            <w:pPr>
              <w:spacing w:before="60" w:after="60"/>
            </w:pPr>
            <w:r>
              <w:t>Review government support package and determine what the business qualifies for.</w:t>
            </w:r>
          </w:p>
        </w:tc>
        <w:tc>
          <w:tcPr>
            <w:tcW w:w="1842" w:type="dxa"/>
          </w:tcPr>
          <w:p w14:paraId="42C5546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450B41" w14:textId="77777777" w:rsidR="00FB34C6" w:rsidRDefault="00FB34C6" w:rsidP="00FB34C6">
            <w:pPr>
              <w:spacing w:before="60" w:after="60"/>
            </w:pPr>
          </w:p>
        </w:tc>
      </w:tr>
      <w:tr w:rsidR="00FB34C6" w14:paraId="12E228EC" w14:textId="77777777" w:rsidTr="00CA681C">
        <w:trPr>
          <w:trHeight w:val="397"/>
        </w:trPr>
        <w:tc>
          <w:tcPr>
            <w:tcW w:w="11194" w:type="dxa"/>
          </w:tcPr>
          <w:p w14:paraId="0606A20B" w14:textId="4E46A4DD" w:rsidR="00FB34C6" w:rsidRDefault="00FB34C6" w:rsidP="00FB34C6">
            <w:pPr>
              <w:spacing w:before="60" w:after="60"/>
            </w:pPr>
            <w:r>
              <w:t>Apply for relevant government support</w:t>
            </w:r>
          </w:p>
        </w:tc>
        <w:tc>
          <w:tcPr>
            <w:tcW w:w="1842" w:type="dxa"/>
          </w:tcPr>
          <w:p w14:paraId="47834335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11B61F79" w14:textId="77777777" w:rsidR="00FB34C6" w:rsidRDefault="00FB34C6" w:rsidP="00FB34C6">
            <w:pPr>
              <w:spacing w:before="60" w:after="60"/>
            </w:pPr>
          </w:p>
        </w:tc>
      </w:tr>
      <w:tr w:rsidR="00FB34C6" w14:paraId="3052B448" w14:textId="77777777" w:rsidTr="00CA681C">
        <w:trPr>
          <w:trHeight w:val="397"/>
        </w:trPr>
        <w:tc>
          <w:tcPr>
            <w:tcW w:w="11194" w:type="dxa"/>
          </w:tcPr>
          <w:p w14:paraId="5BFDB42B" w14:textId="6246CF8F" w:rsidR="00FB34C6" w:rsidRDefault="00FB34C6" w:rsidP="00FB34C6">
            <w:pPr>
              <w:spacing w:before="60" w:after="60"/>
            </w:pPr>
            <w:r>
              <w:t>Review new support packages after each government announcement.</w:t>
            </w:r>
          </w:p>
        </w:tc>
        <w:tc>
          <w:tcPr>
            <w:tcW w:w="1842" w:type="dxa"/>
          </w:tcPr>
          <w:p w14:paraId="2EF5C17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50AF481" w14:textId="77777777" w:rsidR="00FB34C6" w:rsidRDefault="00FB34C6" w:rsidP="00FB34C6">
            <w:pPr>
              <w:spacing w:before="60" w:after="60"/>
            </w:pPr>
          </w:p>
        </w:tc>
      </w:tr>
      <w:tr w:rsidR="007665EC" w14:paraId="2DAAC984" w14:textId="77777777" w:rsidTr="00CA681C">
        <w:trPr>
          <w:trHeight w:val="397"/>
        </w:trPr>
        <w:tc>
          <w:tcPr>
            <w:tcW w:w="11194" w:type="dxa"/>
          </w:tcPr>
          <w:p w14:paraId="1EEEE19C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4D51E05C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918F639" w14:textId="77777777" w:rsidR="007665EC" w:rsidRDefault="007665EC" w:rsidP="00FB34C6">
            <w:pPr>
              <w:spacing w:before="60" w:after="60"/>
            </w:pPr>
          </w:p>
        </w:tc>
      </w:tr>
      <w:tr w:rsidR="007665EC" w14:paraId="41AD28BD" w14:textId="77777777" w:rsidTr="00CA681C">
        <w:trPr>
          <w:trHeight w:val="397"/>
        </w:trPr>
        <w:tc>
          <w:tcPr>
            <w:tcW w:w="11194" w:type="dxa"/>
          </w:tcPr>
          <w:p w14:paraId="3CF1B45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F9F2EEA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38D79648" w14:textId="77777777" w:rsidR="007665EC" w:rsidRDefault="007665EC" w:rsidP="00FB34C6">
            <w:pPr>
              <w:spacing w:before="60" w:after="60"/>
            </w:pPr>
          </w:p>
        </w:tc>
      </w:tr>
    </w:tbl>
    <w:p w14:paraId="39FE6E7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0B0C5BCB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568DE9" w14:textId="2D9D32EC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Additional notes</w:t>
            </w:r>
          </w:p>
        </w:tc>
        <w:tc>
          <w:tcPr>
            <w:tcW w:w="1842" w:type="dxa"/>
            <w:vAlign w:val="center"/>
          </w:tcPr>
          <w:p w14:paraId="048EEF67" w14:textId="408F8E8E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82E807" w14:textId="5E5CB420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17330E0" w14:textId="77777777" w:rsidTr="00CA681C">
        <w:trPr>
          <w:trHeight w:val="397"/>
        </w:trPr>
        <w:tc>
          <w:tcPr>
            <w:tcW w:w="11194" w:type="dxa"/>
          </w:tcPr>
          <w:p w14:paraId="6D39BC84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B02166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7A225065" w14:textId="77777777" w:rsidR="00FB34C6" w:rsidRDefault="00FB34C6" w:rsidP="00FB34C6">
            <w:pPr>
              <w:spacing w:before="60" w:after="60"/>
            </w:pPr>
          </w:p>
        </w:tc>
      </w:tr>
      <w:tr w:rsidR="00FB34C6" w14:paraId="0D634091" w14:textId="77777777" w:rsidTr="00CA681C">
        <w:trPr>
          <w:trHeight w:val="397"/>
        </w:trPr>
        <w:tc>
          <w:tcPr>
            <w:tcW w:w="11194" w:type="dxa"/>
          </w:tcPr>
          <w:p w14:paraId="4D0447B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383F308A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6B35E370" w14:textId="77777777" w:rsidR="00FB34C6" w:rsidRDefault="00FB34C6" w:rsidP="00FB34C6">
            <w:pPr>
              <w:spacing w:before="60" w:after="60"/>
            </w:pPr>
          </w:p>
        </w:tc>
      </w:tr>
      <w:tr w:rsidR="00FB34C6" w14:paraId="2D58DB6C" w14:textId="77777777" w:rsidTr="00CA681C">
        <w:trPr>
          <w:trHeight w:val="397"/>
        </w:trPr>
        <w:tc>
          <w:tcPr>
            <w:tcW w:w="11194" w:type="dxa"/>
          </w:tcPr>
          <w:p w14:paraId="0737C62A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01B9E53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39C46E7" w14:textId="77777777" w:rsidR="00FB34C6" w:rsidRDefault="00FB34C6" w:rsidP="00FB34C6">
            <w:pPr>
              <w:spacing w:before="60" w:after="60"/>
            </w:pPr>
          </w:p>
        </w:tc>
      </w:tr>
      <w:tr w:rsidR="00FB34C6" w14:paraId="17911C81" w14:textId="77777777" w:rsidTr="00CA681C">
        <w:trPr>
          <w:trHeight w:val="397"/>
        </w:trPr>
        <w:tc>
          <w:tcPr>
            <w:tcW w:w="11194" w:type="dxa"/>
          </w:tcPr>
          <w:p w14:paraId="15690569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90156CC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436BBF27" w14:textId="77777777" w:rsidR="00FB34C6" w:rsidRDefault="00FB34C6" w:rsidP="00FB34C6">
            <w:pPr>
              <w:spacing w:before="60" w:after="60"/>
            </w:pPr>
          </w:p>
        </w:tc>
      </w:tr>
      <w:tr w:rsidR="007F467B" w14:paraId="0AC3D905" w14:textId="77777777" w:rsidTr="00CA681C">
        <w:trPr>
          <w:trHeight w:val="397"/>
        </w:trPr>
        <w:tc>
          <w:tcPr>
            <w:tcW w:w="11194" w:type="dxa"/>
          </w:tcPr>
          <w:p w14:paraId="2C1D0DF6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71AD7094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5C4D248" w14:textId="77777777" w:rsidR="007F467B" w:rsidRDefault="007F467B" w:rsidP="00FB34C6">
            <w:pPr>
              <w:spacing w:before="60" w:after="60"/>
            </w:pPr>
          </w:p>
        </w:tc>
      </w:tr>
    </w:tbl>
    <w:p w14:paraId="2923AA8C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37210E2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4E643B" w14:textId="6F3FF05D" w:rsidR="00FB34C6" w:rsidRPr="00FB34C6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Follow up actions not documented in the Business Continuity Plan</w:t>
            </w:r>
          </w:p>
        </w:tc>
        <w:tc>
          <w:tcPr>
            <w:tcW w:w="1842" w:type="dxa"/>
            <w:vAlign w:val="center"/>
          </w:tcPr>
          <w:p w14:paraId="4B680280" w14:textId="3768510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034C4E2" w14:textId="37F97B1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58054FDB" w14:textId="77777777" w:rsidTr="00CA681C">
        <w:trPr>
          <w:trHeight w:val="397"/>
        </w:trPr>
        <w:tc>
          <w:tcPr>
            <w:tcW w:w="11194" w:type="dxa"/>
          </w:tcPr>
          <w:p w14:paraId="5CF7AF04" w14:textId="019735E8" w:rsidR="00FB34C6" w:rsidRDefault="007665EC" w:rsidP="00FB34C6">
            <w:pPr>
              <w:spacing w:before="60" w:after="60"/>
            </w:pPr>
            <w:r>
              <w:t>Send completed or draft Business Continuity Plan to accountant.</w:t>
            </w:r>
          </w:p>
        </w:tc>
        <w:tc>
          <w:tcPr>
            <w:tcW w:w="1842" w:type="dxa"/>
          </w:tcPr>
          <w:p w14:paraId="25022670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E896570" w14:textId="77777777" w:rsidR="00FB34C6" w:rsidRDefault="00FB34C6" w:rsidP="00FB34C6">
            <w:pPr>
              <w:spacing w:before="60" w:after="60"/>
            </w:pPr>
          </w:p>
        </w:tc>
      </w:tr>
      <w:tr w:rsidR="00FB34C6" w14:paraId="3BA69740" w14:textId="77777777" w:rsidTr="00CA681C">
        <w:trPr>
          <w:trHeight w:val="397"/>
        </w:trPr>
        <w:tc>
          <w:tcPr>
            <w:tcW w:w="11194" w:type="dxa"/>
          </w:tcPr>
          <w:p w14:paraId="38DF97D5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4D09E91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26018DD" w14:textId="77777777" w:rsidR="00FB34C6" w:rsidRDefault="00FB34C6" w:rsidP="00FB34C6">
            <w:pPr>
              <w:spacing w:before="60" w:after="60"/>
            </w:pPr>
          </w:p>
        </w:tc>
      </w:tr>
      <w:tr w:rsidR="00FB34C6" w14:paraId="51E068DC" w14:textId="77777777" w:rsidTr="00CA681C">
        <w:trPr>
          <w:trHeight w:val="397"/>
        </w:trPr>
        <w:tc>
          <w:tcPr>
            <w:tcW w:w="11194" w:type="dxa"/>
          </w:tcPr>
          <w:p w14:paraId="1E20B237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6761B82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AE297A5" w14:textId="77777777" w:rsidR="00FB34C6" w:rsidRDefault="00FB34C6" w:rsidP="00FB34C6">
            <w:pPr>
              <w:spacing w:before="60" w:after="60"/>
            </w:pPr>
          </w:p>
        </w:tc>
      </w:tr>
      <w:tr w:rsidR="00FB34C6" w14:paraId="288D6D76" w14:textId="77777777" w:rsidTr="00CA681C">
        <w:trPr>
          <w:trHeight w:val="397"/>
        </w:trPr>
        <w:tc>
          <w:tcPr>
            <w:tcW w:w="11194" w:type="dxa"/>
          </w:tcPr>
          <w:p w14:paraId="724EB66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0B7944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DBF8CE8" w14:textId="77777777" w:rsidR="00FB34C6" w:rsidRDefault="00FB34C6" w:rsidP="00FB34C6">
            <w:pPr>
              <w:spacing w:before="60" w:after="60"/>
            </w:pPr>
          </w:p>
        </w:tc>
      </w:tr>
      <w:tr w:rsidR="007F467B" w14:paraId="18B0DBE9" w14:textId="77777777" w:rsidTr="00CA681C">
        <w:trPr>
          <w:trHeight w:val="397"/>
        </w:trPr>
        <w:tc>
          <w:tcPr>
            <w:tcW w:w="11194" w:type="dxa"/>
          </w:tcPr>
          <w:p w14:paraId="4AD68F22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243DE0B2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4E1E23B" w14:textId="77777777" w:rsidR="007F467B" w:rsidRDefault="007F467B" w:rsidP="00FB34C6">
            <w:pPr>
              <w:spacing w:before="60" w:after="60"/>
            </w:pPr>
          </w:p>
        </w:tc>
      </w:tr>
    </w:tbl>
    <w:p w14:paraId="71F47E88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  <w:gridCol w:w="1843"/>
        <w:gridCol w:w="1842"/>
        <w:gridCol w:w="1560"/>
      </w:tblGrid>
      <w:tr w:rsidR="00310AAB" w14:paraId="4F61B1F2" w14:textId="77777777" w:rsidTr="001664FE">
        <w:trPr>
          <w:trHeight w:val="454"/>
        </w:trPr>
        <w:tc>
          <w:tcPr>
            <w:tcW w:w="9351" w:type="dxa"/>
            <w:vAlign w:val="center"/>
          </w:tcPr>
          <w:p w14:paraId="03294DA6" w14:textId="1CDEB708" w:rsidR="00310AAB" w:rsidRPr="00FB34C6" w:rsidRDefault="00310AAB" w:rsidP="001664FE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Project work / follow up</w:t>
            </w:r>
          </w:p>
        </w:tc>
        <w:tc>
          <w:tcPr>
            <w:tcW w:w="1843" w:type="dxa"/>
            <w:vAlign w:val="center"/>
          </w:tcPr>
          <w:p w14:paraId="08D1954D" w14:textId="5F6A3781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1842" w:type="dxa"/>
            <w:vAlign w:val="center"/>
          </w:tcPr>
          <w:p w14:paraId="62949C83" w14:textId="153F686B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By when</w:t>
            </w:r>
          </w:p>
        </w:tc>
        <w:tc>
          <w:tcPr>
            <w:tcW w:w="1560" w:type="dxa"/>
            <w:vAlign w:val="center"/>
          </w:tcPr>
          <w:p w14:paraId="7A454B2B" w14:textId="17A369F3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Fee quoted (if applicable)</w:t>
            </w:r>
          </w:p>
        </w:tc>
      </w:tr>
      <w:tr w:rsidR="00310AAB" w14:paraId="50ABD8A5" w14:textId="77777777" w:rsidTr="00310AAB">
        <w:trPr>
          <w:trHeight w:val="397"/>
        </w:trPr>
        <w:tc>
          <w:tcPr>
            <w:tcW w:w="9351" w:type="dxa"/>
          </w:tcPr>
          <w:p w14:paraId="02DE0A7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E66B500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1B442577" w14:textId="6B595D8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05DFC7C" w14:textId="77777777" w:rsidR="00310AAB" w:rsidRDefault="00310AAB" w:rsidP="00512590">
            <w:pPr>
              <w:spacing w:before="60" w:after="60"/>
            </w:pPr>
          </w:p>
        </w:tc>
      </w:tr>
      <w:tr w:rsidR="00310AAB" w14:paraId="57FEFD0A" w14:textId="77777777" w:rsidTr="00310AAB">
        <w:trPr>
          <w:trHeight w:val="397"/>
        </w:trPr>
        <w:tc>
          <w:tcPr>
            <w:tcW w:w="9351" w:type="dxa"/>
          </w:tcPr>
          <w:p w14:paraId="6F6CFF63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5F0E927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38E7CEA" w14:textId="253AA5A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4C5AF1E7" w14:textId="77777777" w:rsidR="00310AAB" w:rsidRDefault="00310AAB" w:rsidP="00512590">
            <w:pPr>
              <w:spacing w:before="60" w:after="60"/>
            </w:pPr>
          </w:p>
        </w:tc>
      </w:tr>
      <w:tr w:rsidR="00310AAB" w14:paraId="6DD35EC2" w14:textId="77777777" w:rsidTr="00310AAB">
        <w:trPr>
          <w:trHeight w:val="397"/>
        </w:trPr>
        <w:tc>
          <w:tcPr>
            <w:tcW w:w="9351" w:type="dxa"/>
          </w:tcPr>
          <w:p w14:paraId="110057D2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76C56FF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5535BD2C" w14:textId="162D6AF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9A72F6F" w14:textId="77777777" w:rsidR="00310AAB" w:rsidRDefault="00310AAB" w:rsidP="00512590">
            <w:pPr>
              <w:spacing w:before="60" w:after="60"/>
            </w:pPr>
          </w:p>
        </w:tc>
      </w:tr>
      <w:tr w:rsidR="00310AAB" w14:paraId="0AEA8588" w14:textId="77777777" w:rsidTr="00310AAB">
        <w:trPr>
          <w:trHeight w:val="397"/>
        </w:trPr>
        <w:tc>
          <w:tcPr>
            <w:tcW w:w="9351" w:type="dxa"/>
          </w:tcPr>
          <w:p w14:paraId="19069D9E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CFAD493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2DD98154" w14:textId="42525E5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C433F92" w14:textId="77777777" w:rsidR="00310AAB" w:rsidRDefault="00310AAB" w:rsidP="00512590">
            <w:pPr>
              <w:spacing w:before="60" w:after="60"/>
            </w:pPr>
          </w:p>
        </w:tc>
      </w:tr>
      <w:tr w:rsidR="00310AAB" w14:paraId="5AD8293B" w14:textId="77777777" w:rsidTr="00310AAB">
        <w:trPr>
          <w:trHeight w:val="397"/>
        </w:trPr>
        <w:tc>
          <w:tcPr>
            <w:tcW w:w="9351" w:type="dxa"/>
          </w:tcPr>
          <w:p w14:paraId="48FA80F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10D87F0C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D326968" w14:textId="6DB9ED7B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202A748" w14:textId="77777777" w:rsidR="00310AAB" w:rsidRDefault="00310AAB" w:rsidP="00512590">
            <w:pPr>
              <w:spacing w:before="60" w:after="60"/>
            </w:pPr>
          </w:p>
        </w:tc>
      </w:tr>
    </w:tbl>
    <w:p w14:paraId="272075D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FB34C6" w14:paraId="548107DA" w14:textId="77777777" w:rsidTr="007F467B">
        <w:trPr>
          <w:trHeight w:hRule="exact" w:val="454"/>
        </w:trPr>
        <w:tc>
          <w:tcPr>
            <w:tcW w:w="14596" w:type="dxa"/>
            <w:gridSpan w:val="2"/>
            <w:vAlign w:val="center"/>
          </w:tcPr>
          <w:p w14:paraId="6D905104" w14:textId="269D877F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Three things of value</w:t>
            </w:r>
          </w:p>
        </w:tc>
      </w:tr>
      <w:tr w:rsidR="00FB34C6" w14:paraId="75D3A291" w14:textId="77777777" w:rsidTr="0019580F">
        <w:trPr>
          <w:trHeight w:val="397"/>
        </w:trPr>
        <w:tc>
          <w:tcPr>
            <w:tcW w:w="14596" w:type="dxa"/>
            <w:gridSpan w:val="2"/>
          </w:tcPr>
          <w:p w14:paraId="3A554F65" w14:textId="77777777" w:rsidR="00FB34C6" w:rsidRDefault="00FB34C6" w:rsidP="00512590">
            <w:pPr>
              <w:spacing w:before="60" w:after="60"/>
            </w:pPr>
          </w:p>
        </w:tc>
      </w:tr>
      <w:tr w:rsidR="00FB34C6" w14:paraId="7246F2C5" w14:textId="77777777" w:rsidTr="00D337C0">
        <w:trPr>
          <w:trHeight w:val="397"/>
        </w:trPr>
        <w:tc>
          <w:tcPr>
            <w:tcW w:w="14596" w:type="dxa"/>
            <w:gridSpan w:val="2"/>
          </w:tcPr>
          <w:p w14:paraId="1760A92D" w14:textId="77777777" w:rsidR="00FB34C6" w:rsidRDefault="00FB34C6" w:rsidP="00512590">
            <w:pPr>
              <w:spacing w:before="60" w:after="60"/>
            </w:pPr>
          </w:p>
        </w:tc>
      </w:tr>
      <w:tr w:rsidR="00FB34C6" w14:paraId="7760C157" w14:textId="77777777" w:rsidTr="002A3D89">
        <w:trPr>
          <w:trHeight w:val="397"/>
        </w:trPr>
        <w:tc>
          <w:tcPr>
            <w:tcW w:w="14596" w:type="dxa"/>
            <w:gridSpan w:val="2"/>
            <w:tcBorders>
              <w:bottom w:val="single" w:sz="4" w:space="0" w:color="BFBFBF" w:themeColor="background1" w:themeShade="BF"/>
            </w:tcBorders>
          </w:tcPr>
          <w:p w14:paraId="5B52179D" w14:textId="77777777" w:rsidR="00FB34C6" w:rsidRDefault="00FB34C6" w:rsidP="00512590">
            <w:pPr>
              <w:spacing w:before="60" w:after="60"/>
            </w:pPr>
          </w:p>
        </w:tc>
      </w:tr>
      <w:tr w:rsidR="002A3D89" w14:paraId="05021B8B" w14:textId="77777777" w:rsidTr="002A3D89">
        <w:trPr>
          <w:trHeight w:hRule="exact" w:val="113"/>
        </w:trPr>
        <w:tc>
          <w:tcPr>
            <w:tcW w:w="14596" w:type="dxa"/>
            <w:gridSpan w:val="2"/>
            <w:tcBorders>
              <w:left w:val="nil"/>
              <w:right w:val="nil"/>
            </w:tcBorders>
          </w:tcPr>
          <w:p w14:paraId="077DED37" w14:textId="77777777" w:rsidR="002A3D89" w:rsidRDefault="002A3D89" w:rsidP="00512590">
            <w:pPr>
              <w:spacing w:before="60" w:after="60"/>
            </w:pPr>
          </w:p>
        </w:tc>
      </w:tr>
      <w:tr w:rsidR="001E0920" w14:paraId="11C9461F" w14:textId="77777777" w:rsidTr="001E0920">
        <w:trPr>
          <w:trHeight w:hRule="exact" w:val="454"/>
        </w:trPr>
        <w:tc>
          <w:tcPr>
            <w:tcW w:w="4248" w:type="dxa"/>
            <w:vAlign w:val="center"/>
          </w:tcPr>
          <w:p w14:paraId="3DB18746" w14:textId="2BA8138B" w:rsidR="001E0920" w:rsidRDefault="001E0920" w:rsidP="001E0920">
            <w:r>
              <w:rPr>
                <w:b/>
                <w:bCs/>
                <w:sz w:val="24"/>
                <w:szCs w:val="24"/>
              </w:rPr>
              <w:t>N</w:t>
            </w:r>
            <w:r w:rsidRPr="001E0920">
              <w:rPr>
                <w:b/>
                <w:bCs/>
                <w:sz w:val="24"/>
                <w:szCs w:val="24"/>
              </w:rPr>
              <w:t xml:space="preserve">ext </w:t>
            </w:r>
            <w:r>
              <w:rPr>
                <w:b/>
                <w:bCs/>
                <w:sz w:val="24"/>
                <w:szCs w:val="24"/>
              </w:rPr>
              <w:t xml:space="preserve">online </w:t>
            </w:r>
            <w:r w:rsidRPr="001E0920">
              <w:rPr>
                <w:b/>
                <w:bCs/>
                <w:sz w:val="24"/>
                <w:szCs w:val="24"/>
              </w:rPr>
              <w:t>meeting with accountant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348" w:type="dxa"/>
            <w:vAlign w:val="center"/>
          </w:tcPr>
          <w:p w14:paraId="132872D0" w14:textId="6FAF9344" w:rsidR="001E0920" w:rsidRDefault="001E0920" w:rsidP="001E0920"/>
        </w:tc>
      </w:tr>
    </w:tbl>
    <w:p w14:paraId="712A1C1B" w14:textId="77777777" w:rsidR="00E813EB" w:rsidRDefault="00E813EB"/>
    <w:sectPr w:rsidR="00E813EB" w:rsidSect="00CA681C">
      <w:headerReference w:type="default" r:id="rId6"/>
      <w:footerReference w:type="default" r:id="rId7"/>
      <w:pgSz w:w="16838" w:h="11906" w:orient="landscape"/>
      <w:pgMar w:top="992" w:right="992" w:bottom="992" w:left="992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C9E7" w14:textId="77777777" w:rsidR="00EC1598" w:rsidRDefault="00EC1598" w:rsidP="003A3A08">
      <w:pPr>
        <w:spacing w:after="0" w:line="240" w:lineRule="auto"/>
      </w:pPr>
      <w:r>
        <w:separator/>
      </w:r>
    </w:p>
  </w:endnote>
  <w:endnote w:type="continuationSeparator" w:id="0">
    <w:p w14:paraId="0C25ADD3" w14:textId="77777777" w:rsidR="00EC1598" w:rsidRDefault="00EC1598" w:rsidP="003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1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9645"/>
    </w:tblGrid>
    <w:tr w:rsidR="003A3A08" w14:paraId="37D7D469" w14:textId="77777777" w:rsidTr="00D55F54">
      <w:tc>
        <w:tcPr>
          <w:tcW w:w="4956" w:type="dxa"/>
        </w:tcPr>
        <w:p w14:paraId="6A4D2B3C" w14:textId="77777777" w:rsidR="003A3A08" w:rsidRDefault="003A3A08">
          <w:pPr>
            <w:pStyle w:val="Footer"/>
          </w:pPr>
        </w:p>
      </w:tc>
      <w:tc>
        <w:tcPr>
          <w:tcW w:w="9645" w:type="dxa"/>
        </w:tcPr>
        <w:p w14:paraId="2D808E17" w14:textId="2AB30DCB" w:rsidR="003A3A08" w:rsidRDefault="003A3A08" w:rsidP="003A3A08">
          <w:pPr>
            <w:pStyle w:val="Footer"/>
            <w:jc w:val="right"/>
          </w:pPr>
          <w:r>
            <w:t xml:space="preserve">Page </w:t>
          </w:r>
          <w:sdt>
            <w:sdtPr>
              <w:id w:val="112203815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4DF49E04" w14:textId="77777777" w:rsidR="003A3A08" w:rsidRDefault="003A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BEB9" w14:textId="77777777" w:rsidR="00EC1598" w:rsidRDefault="00EC1598" w:rsidP="003A3A08">
      <w:pPr>
        <w:spacing w:after="0" w:line="240" w:lineRule="auto"/>
      </w:pPr>
      <w:r>
        <w:separator/>
      </w:r>
    </w:p>
  </w:footnote>
  <w:footnote w:type="continuationSeparator" w:id="0">
    <w:p w14:paraId="6574E535" w14:textId="77777777" w:rsidR="00EC1598" w:rsidRDefault="00EC1598" w:rsidP="003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CAF" w14:textId="76305056" w:rsidR="00D55F54" w:rsidRDefault="00D55F54" w:rsidP="0056396C">
    <w:pPr>
      <w:pStyle w:val="Header"/>
      <w:spacing w:after="120"/>
      <w:jc w:val="right"/>
    </w:pPr>
    <w:r>
      <w:rPr>
        <w:noProof/>
      </w:rPr>
      <w:drawing>
        <wp:inline distT="0" distB="0" distL="0" distR="0" wp14:anchorId="3686EEE0" wp14:editId="512BB07A">
          <wp:extent cx="1868538" cy="43440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cehol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38" cy="43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2MDA2NTGztLCwNDRQ0lEKTi0uzszPAykwrAUAQfvDdSwAAAA="/>
  </w:docVars>
  <w:rsids>
    <w:rsidRoot w:val="00E813EB"/>
    <w:rsid w:val="00045C2F"/>
    <w:rsid w:val="000517CA"/>
    <w:rsid w:val="00070119"/>
    <w:rsid w:val="000754B4"/>
    <w:rsid w:val="000972A9"/>
    <w:rsid w:val="000A2BC6"/>
    <w:rsid w:val="000C0FAF"/>
    <w:rsid w:val="000D48E1"/>
    <w:rsid w:val="000E2C75"/>
    <w:rsid w:val="001664FE"/>
    <w:rsid w:val="00173D55"/>
    <w:rsid w:val="00190E32"/>
    <w:rsid w:val="00196711"/>
    <w:rsid w:val="001969F1"/>
    <w:rsid w:val="001A5046"/>
    <w:rsid w:val="001B5856"/>
    <w:rsid w:val="001E0920"/>
    <w:rsid w:val="00216D9A"/>
    <w:rsid w:val="00263A6E"/>
    <w:rsid w:val="0029502B"/>
    <w:rsid w:val="002A3D89"/>
    <w:rsid w:val="002B22AD"/>
    <w:rsid w:val="002C6461"/>
    <w:rsid w:val="002E38FF"/>
    <w:rsid w:val="002F03E0"/>
    <w:rsid w:val="002F7DED"/>
    <w:rsid w:val="00310AAB"/>
    <w:rsid w:val="00313292"/>
    <w:rsid w:val="00315F9D"/>
    <w:rsid w:val="0034223E"/>
    <w:rsid w:val="0038167D"/>
    <w:rsid w:val="003A3A08"/>
    <w:rsid w:val="003A7E40"/>
    <w:rsid w:val="003F0234"/>
    <w:rsid w:val="00411C91"/>
    <w:rsid w:val="00451AEE"/>
    <w:rsid w:val="004C5DC7"/>
    <w:rsid w:val="004D49FF"/>
    <w:rsid w:val="00500651"/>
    <w:rsid w:val="00512590"/>
    <w:rsid w:val="0056396C"/>
    <w:rsid w:val="00566B6C"/>
    <w:rsid w:val="005774FF"/>
    <w:rsid w:val="00601484"/>
    <w:rsid w:val="00694066"/>
    <w:rsid w:val="006B0CBA"/>
    <w:rsid w:val="006B1535"/>
    <w:rsid w:val="006D5D84"/>
    <w:rsid w:val="00705A28"/>
    <w:rsid w:val="007665EC"/>
    <w:rsid w:val="0078443A"/>
    <w:rsid w:val="007869B0"/>
    <w:rsid w:val="007C0B1F"/>
    <w:rsid w:val="007C542D"/>
    <w:rsid w:val="007D29BF"/>
    <w:rsid w:val="007F467B"/>
    <w:rsid w:val="00803DC9"/>
    <w:rsid w:val="00824197"/>
    <w:rsid w:val="008576AA"/>
    <w:rsid w:val="00863993"/>
    <w:rsid w:val="008B7F04"/>
    <w:rsid w:val="0096190E"/>
    <w:rsid w:val="009B547B"/>
    <w:rsid w:val="009D2239"/>
    <w:rsid w:val="009E38C2"/>
    <w:rsid w:val="009E616E"/>
    <w:rsid w:val="00A018F0"/>
    <w:rsid w:val="00A53767"/>
    <w:rsid w:val="00A569AF"/>
    <w:rsid w:val="00AA07FF"/>
    <w:rsid w:val="00AC6097"/>
    <w:rsid w:val="00AD5A99"/>
    <w:rsid w:val="00B1412A"/>
    <w:rsid w:val="00B218EE"/>
    <w:rsid w:val="00B26F09"/>
    <w:rsid w:val="00B35115"/>
    <w:rsid w:val="00B7300C"/>
    <w:rsid w:val="00B87B59"/>
    <w:rsid w:val="00C17504"/>
    <w:rsid w:val="00C34214"/>
    <w:rsid w:val="00C420ED"/>
    <w:rsid w:val="00C67473"/>
    <w:rsid w:val="00C739D8"/>
    <w:rsid w:val="00C87807"/>
    <w:rsid w:val="00CA681C"/>
    <w:rsid w:val="00CF6050"/>
    <w:rsid w:val="00D014F9"/>
    <w:rsid w:val="00D042B4"/>
    <w:rsid w:val="00D17BCE"/>
    <w:rsid w:val="00D52C8D"/>
    <w:rsid w:val="00D543E4"/>
    <w:rsid w:val="00D55F54"/>
    <w:rsid w:val="00DF5BBC"/>
    <w:rsid w:val="00E00D86"/>
    <w:rsid w:val="00E06700"/>
    <w:rsid w:val="00E1560E"/>
    <w:rsid w:val="00E32E25"/>
    <w:rsid w:val="00E56845"/>
    <w:rsid w:val="00E813EB"/>
    <w:rsid w:val="00E83EBB"/>
    <w:rsid w:val="00EC1598"/>
    <w:rsid w:val="00ED5277"/>
    <w:rsid w:val="00EE61E1"/>
    <w:rsid w:val="00F42C7E"/>
    <w:rsid w:val="00F6314B"/>
    <w:rsid w:val="00F653F3"/>
    <w:rsid w:val="00FB34C6"/>
    <w:rsid w:val="00FC007C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2BBD81"/>
  <w15:chartTrackingRefBased/>
  <w15:docId w15:val="{68EE2B34-2A94-497F-ACDF-4DF2C46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08"/>
  </w:style>
  <w:style w:type="paragraph" w:styleId="Footer">
    <w:name w:val="footer"/>
    <w:basedOn w:val="Normal"/>
    <w:link w:val="Foot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B8690CA</Template>
  <TotalTime>1</TotalTime>
  <Pages>9</Pages>
  <Words>1055</Words>
  <Characters>6019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Lowes</dc:creator>
  <cp:keywords/>
  <dc:description/>
  <cp:lastModifiedBy>Alex Davey</cp:lastModifiedBy>
  <cp:revision>2</cp:revision>
  <cp:lastPrinted>2020-03-22T21:23:00Z</cp:lastPrinted>
  <dcterms:created xsi:type="dcterms:W3CDTF">2020-03-26T22:49:00Z</dcterms:created>
  <dcterms:modified xsi:type="dcterms:W3CDTF">2020-03-26T22:49:00Z</dcterms:modified>
</cp:coreProperties>
</file>