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2649"/>
        <w:gridCol w:w="2141"/>
        <w:gridCol w:w="2141"/>
        <w:gridCol w:w="2141"/>
      </w:tblGrid>
      <w:tr w:rsidR="009B5139" w:rsidRPr="00465686" w:rsidTr="00D117B8">
        <w:tc>
          <w:tcPr>
            <w:tcW w:w="2649" w:type="dxa"/>
            <w:shd w:val="clear" w:color="auto" w:fill="BFBFBF" w:themeFill="background1" w:themeFillShade="BF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Employee Name: </w:t>
            </w:r>
          </w:p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3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09D" w:rsidRPr="00465686" w:rsidTr="00D117B8">
        <w:tc>
          <w:tcPr>
            <w:tcW w:w="2649" w:type="dxa"/>
            <w:shd w:val="clear" w:color="auto" w:fill="BFBFBF" w:themeFill="background1" w:themeFillShade="BF"/>
          </w:tcPr>
          <w:p w:rsidR="00C5209D" w:rsidRPr="00465686" w:rsidRDefault="00C5209D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Anniversary Date of employment: </w:t>
            </w:r>
          </w:p>
        </w:tc>
        <w:tc>
          <w:tcPr>
            <w:tcW w:w="6423" w:type="dxa"/>
            <w:gridSpan w:val="3"/>
          </w:tcPr>
          <w:p w:rsidR="00C5209D" w:rsidRPr="00465686" w:rsidRDefault="00C5209D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:rsidTr="00D117B8">
        <w:tc>
          <w:tcPr>
            <w:tcW w:w="2649" w:type="dxa"/>
            <w:shd w:val="clear" w:color="auto" w:fill="BFBFBF" w:themeFill="background1" w:themeFillShade="BF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Contact details: </w:t>
            </w:r>
          </w:p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3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:rsidTr="00D117B8">
        <w:tc>
          <w:tcPr>
            <w:tcW w:w="2649" w:type="dxa"/>
            <w:shd w:val="clear" w:color="auto" w:fill="BFBFBF" w:themeFill="background1" w:themeFillShade="BF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Job Position: </w:t>
            </w:r>
          </w:p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3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:rsidTr="00D117B8"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Preferred date for payment:</w:t>
            </w:r>
          </w:p>
        </w:tc>
        <w:tc>
          <w:tcPr>
            <w:tcW w:w="6423" w:type="dxa"/>
            <w:gridSpan w:val="3"/>
            <w:tcBorders>
              <w:bottom w:val="single" w:sz="4" w:space="0" w:color="000000" w:themeColor="text1"/>
            </w:tcBorders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:rsidTr="00D117B8"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Number of days requesting to be paid out:</w:t>
            </w:r>
          </w:p>
        </w:tc>
        <w:tc>
          <w:tcPr>
            <w:tcW w:w="6423" w:type="dxa"/>
            <w:gridSpan w:val="3"/>
            <w:tcBorders>
              <w:bottom w:val="single" w:sz="4" w:space="0" w:color="000000" w:themeColor="text1"/>
            </w:tcBorders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:rsidTr="00D117B8"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Employee Signature:  </w:t>
            </w:r>
          </w:p>
          <w:p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117B8" w:rsidRPr="00465686" w:rsidRDefault="00D117B8" w:rsidP="00D117B8">
      <w:pPr>
        <w:rPr>
          <w:rFonts w:asciiTheme="majorHAnsi" w:hAnsiTheme="majorHAnsi" w:cs="Arial"/>
          <w:b/>
          <w:sz w:val="20"/>
          <w:szCs w:val="20"/>
        </w:rPr>
      </w:pPr>
      <w:r w:rsidRPr="00465686">
        <w:rPr>
          <w:rFonts w:asciiTheme="majorHAnsi" w:hAnsiTheme="majorHAnsi" w:cs="Arial"/>
          <w:b/>
          <w:sz w:val="20"/>
          <w:szCs w:val="20"/>
        </w:rPr>
        <w:t>Employee Request to Cash out Annual Leave</w:t>
      </w:r>
    </w:p>
    <w:p w:rsidR="00D5303C" w:rsidRPr="00465686" w:rsidRDefault="00D5303C" w:rsidP="00E06200">
      <w:pPr>
        <w:rPr>
          <w:rFonts w:asciiTheme="majorHAnsi" w:hAnsiTheme="majorHAnsi" w:cs="Arial"/>
          <w:b/>
          <w:sz w:val="20"/>
          <w:szCs w:val="20"/>
        </w:rPr>
      </w:pPr>
    </w:p>
    <w:p w:rsidR="00D5303C" w:rsidRPr="00465686" w:rsidRDefault="007B21CC" w:rsidP="00D5303C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465686">
        <w:rPr>
          <w:rFonts w:asciiTheme="majorHAnsi" w:hAnsiTheme="majorHAnsi" w:cs="Arial"/>
          <w:b/>
          <w:bCs/>
          <w:color w:val="000000"/>
          <w:sz w:val="20"/>
          <w:szCs w:val="20"/>
        </w:rPr>
        <w:t>Request to Cash out Annual Leave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7B21CC" w:rsidRPr="00465686" w:rsidTr="00C825E1">
        <w:tc>
          <w:tcPr>
            <w:tcW w:w="2660" w:type="dxa"/>
            <w:shd w:val="clear" w:color="auto" w:fill="BFBFBF" w:themeFill="background1" w:themeFillShade="BF"/>
          </w:tcPr>
          <w:p w:rsidR="007B21CC" w:rsidRPr="00465686" w:rsidRDefault="007B21C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Has the employee had any leave cashed out in the last 12 months:</w:t>
            </w:r>
          </w:p>
        </w:tc>
        <w:tc>
          <w:tcPr>
            <w:tcW w:w="2126" w:type="dxa"/>
          </w:tcPr>
          <w:p w:rsidR="007B21CC" w:rsidRPr="00465686" w:rsidRDefault="007B21CC" w:rsidP="00E20A3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 xml:space="preserve">Yes </w:t>
            </w:r>
          </w:p>
          <w:p w:rsidR="007B21CC" w:rsidRPr="00465686" w:rsidRDefault="007B21CC" w:rsidP="00E20A3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2126" w:type="dxa"/>
          </w:tcPr>
          <w:p w:rsidR="007B21CC" w:rsidRPr="00465686" w:rsidRDefault="007B21CC" w:rsidP="007B21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If Yes how much</w:t>
            </w:r>
          </w:p>
        </w:tc>
        <w:tc>
          <w:tcPr>
            <w:tcW w:w="2127" w:type="dxa"/>
          </w:tcPr>
          <w:p w:rsidR="007B21CC" w:rsidRPr="00465686" w:rsidRDefault="007B21CC" w:rsidP="00D530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5686">
              <w:rPr>
                <w:rFonts w:asciiTheme="majorHAnsi" w:hAnsiTheme="majorHAnsi" w:cs="Arial"/>
                <w:sz w:val="18"/>
                <w:szCs w:val="18"/>
              </w:rPr>
              <w:t>(if maximum of one week has been cashed out in last 12 months automatic decline)</w:t>
            </w:r>
          </w:p>
        </w:tc>
      </w:tr>
      <w:tr w:rsidR="007B21CC" w:rsidRPr="00465686" w:rsidTr="00F12B2D">
        <w:tc>
          <w:tcPr>
            <w:tcW w:w="2660" w:type="dxa"/>
            <w:shd w:val="clear" w:color="auto" w:fill="BFBFBF" w:themeFill="background1" w:themeFillShade="BF"/>
          </w:tcPr>
          <w:p w:rsidR="007B21CC" w:rsidRPr="00465686" w:rsidRDefault="007B21C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Does the employee have any outstanding leave</w:t>
            </w:r>
            <w:r w:rsidR="00C5209D" w:rsidRPr="00465686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(leave earned prior to last anniversary but not yet taken)</w:t>
            </w: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7B21CC" w:rsidRPr="00465686" w:rsidRDefault="007B21CC" w:rsidP="007B21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 xml:space="preserve">Yes </w:t>
            </w:r>
          </w:p>
          <w:p w:rsidR="007B21CC" w:rsidRPr="00465686" w:rsidRDefault="007B21CC" w:rsidP="007B21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No (automatic decline)</w:t>
            </w:r>
          </w:p>
        </w:tc>
        <w:tc>
          <w:tcPr>
            <w:tcW w:w="4253" w:type="dxa"/>
            <w:gridSpan w:val="2"/>
          </w:tcPr>
          <w:p w:rsidR="007B21CC" w:rsidRPr="00465686" w:rsidRDefault="007B21C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If Yes how much</w:t>
            </w:r>
          </w:p>
        </w:tc>
      </w:tr>
      <w:tr w:rsidR="00D5303C" w:rsidRPr="00465686" w:rsidTr="00D5303C">
        <w:tc>
          <w:tcPr>
            <w:tcW w:w="2660" w:type="dxa"/>
            <w:shd w:val="clear" w:color="auto" w:fill="BFBFBF" w:themeFill="background1" w:themeFillShade="BF"/>
          </w:tcPr>
          <w:p w:rsidR="00D5303C" w:rsidRPr="00465686" w:rsidRDefault="00D5303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Agreed </w:t>
            </w:r>
            <w:r w:rsidR="00C5209D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number of days to be cashed out:</w:t>
            </w:r>
          </w:p>
        </w:tc>
        <w:tc>
          <w:tcPr>
            <w:tcW w:w="6379" w:type="dxa"/>
            <w:gridSpan w:val="3"/>
          </w:tcPr>
          <w:p w:rsidR="00D5303C" w:rsidRPr="00465686" w:rsidRDefault="00D5303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5303C" w:rsidRPr="00465686" w:rsidTr="00D5303C">
        <w:tc>
          <w:tcPr>
            <w:tcW w:w="2660" w:type="dxa"/>
            <w:shd w:val="clear" w:color="auto" w:fill="BFBFBF" w:themeFill="background1" w:themeFillShade="BF"/>
          </w:tcPr>
          <w:p w:rsidR="00D5303C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G</w:t>
            </w:r>
            <w:r w:rsidR="00D5303C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ross </w:t>
            </w: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value</w:t>
            </w:r>
            <w:r w:rsidR="00D5303C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to be paid ($): </w:t>
            </w:r>
          </w:p>
          <w:p w:rsidR="00C5209D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D5303C" w:rsidRPr="00465686" w:rsidRDefault="00D5303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5303C" w:rsidRPr="00465686" w:rsidTr="00D5303C">
        <w:tc>
          <w:tcPr>
            <w:tcW w:w="2660" w:type="dxa"/>
            <w:shd w:val="clear" w:color="auto" w:fill="BFBFBF" w:themeFill="background1" w:themeFillShade="BF"/>
          </w:tcPr>
          <w:p w:rsidR="00D5303C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Agreed date of payment:</w:t>
            </w:r>
          </w:p>
          <w:p w:rsidR="00D5303C" w:rsidRPr="00465686" w:rsidRDefault="00D5303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D5303C" w:rsidRPr="00465686" w:rsidRDefault="00D5303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5303C" w:rsidRPr="00465686" w:rsidTr="00D5303C">
        <w:tc>
          <w:tcPr>
            <w:tcW w:w="2660" w:type="dxa"/>
            <w:shd w:val="clear" w:color="auto" w:fill="BFBFBF" w:themeFill="background1" w:themeFillShade="BF"/>
          </w:tcPr>
          <w:p w:rsidR="00D5303C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Annual Leave records have been adjusted:</w:t>
            </w:r>
          </w:p>
        </w:tc>
        <w:tc>
          <w:tcPr>
            <w:tcW w:w="6379" w:type="dxa"/>
            <w:gridSpan w:val="3"/>
          </w:tcPr>
          <w:p w:rsidR="00D5303C" w:rsidRPr="00465686" w:rsidRDefault="00C5209D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/>
                <w:sz w:val="20"/>
                <w:szCs w:val="20"/>
              </w:rPr>
              <w:t>Yes</w:t>
            </w:r>
          </w:p>
        </w:tc>
      </w:tr>
    </w:tbl>
    <w:p w:rsidR="00D5303C" w:rsidRPr="00465686" w:rsidRDefault="00D5303C" w:rsidP="00E06200">
      <w:pPr>
        <w:rPr>
          <w:rFonts w:asciiTheme="majorHAnsi" w:hAnsiTheme="majorHAnsi" w:cs="Arial"/>
          <w:b/>
          <w:sz w:val="20"/>
          <w:szCs w:val="20"/>
        </w:rPr>
      </w:pPr>
    </w:p>
    <w:p w:rsidR="007B21CC" w:rsidRPr="00465686" w:rsidRDefault="007B21CC" w:rsidP="007B21CC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465686">
        <w:rPr>
          <w:rFonts w:asciiTheme="majorHAnsi" w:hAnsiTheme="majorHAnsi" w:cs="Arial"/>
          <w:b/>
          <w:bCs/>
          <w:color w:val="000000"/>
          <w:sz w:val="20"/>
          <w:szCs w:val="20"/>
        </w:rPr>
        <w:t>Request to Cash out Annual Leave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D5303C" w:rsidRPr="00465686" w:rsidTr="00D5303C">
        <w:tc>
          <w:tcPr>
            <w:tcW w:w="2660" w:type="dxa"/>
            <w:shd w:val="clear" w:color="auto" w:fill="BFBFBF" w:themeFill="background1" w:themeFillShade="BF"/>
          </w:tcPr>
          <w:p w:rsidR="00D5303C" w:rsidRPr="00465686" w:rsidRDefault="00D5303C" w:rsidP="00C52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Employer/Manager Signature</w:t>
            </w:r>
            <w:r w:rsidR="007B21CC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5303C" w:rsidRPr="00465686" w:rsidRDefault="00D5303C" w:rsidP="00E062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5303C" w:rsidRPr="00465686" w:rsidRDefault="00D5303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27" w:type="dxa"/>
          </w:tcPr>
          <w:p w:rsidR="00D5303C" w:rsidRPr="00465686" w:rsidRDefault="00D5303C" w:rsidP="00E062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D5303C" w:rsidRPr="00465686" w:rsidRDefault="00D5303C" w:rsidP="00E06200">
      <w:pPr>
        <w:rPr>
          <w:rFonts w:asciiTheme="majorHAnsi" w:hAnsiTheme="majorHAnsi" w:cs="Arial"/>
          <w:b/>
          <w:sz w:val="20"/>
          <w:szCs w:val="20"/>
        </w:rPr>
      </w:pPr>
    </w:p>
    <w:p w:rsidR="007B21CC" w:rsidRPr="00465686" w:rsidRDefault="007B21CC" w:rsidP="007B21CC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465686">
        <w:rPr>
          <w:rFonts w:asciiTheme="majorHAnsi" w:hAnsiTheme="majorHAnsi" w:cs="Arial"/>
          <w:b/>
          <w:bCs/>
          <w:color w:val="000000"/>
          <w:sz w:val="20"/>
          <w:szCs w:val="20"/>
        </w:rPr>
        <w:t>Request to Cash out Annual Leave Declined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7B21CC" w:rsidRPr="00465686" w:rsidTr="00E20A31">
        <w:tc>
          <w:tcPr>
            <w:tcW w:w="2660" w:type="dxa"/>
            <w:shd w:val="clear" w:color="auto" w:fill="BFBFBF" w:themeFill="background1" w:themeFillShade="BF"/>
          </w:tcPr>
          <w:p w:rsidR="007B21CC" w:rsidRPr="00465686" w:rsidRDefault="007B21CC" w:rsidP="00C52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Employer/Manager Signature:</w:t>
            </w:r>
          </w:p>
        </w:tc>
        <w:tc>
          <w:tcPr>
            <w:tcW w:w="2126" w:type="dxa"/>
          </w:tcPr>
          <w:p w:rsidR="007B21CC" w:rsidRPr="00465686" w:rsidRDefault="007B21C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B21CC" w:rsidRPr="00465686" w:rsidRDefault="007B21C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27" w:type="dxa"/>
          </w:tcPr>
          <w:p w:rsidR="007B21CC" w:rsidRPr="00465686" w:rsidRDefault="007B21C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B21CC" w:rsidRPr="00465686" w:rsidRDefault="007B21CC" w:rsidP="00E06200">
      <w:pPr>
        <w:rPr>
          <w:rFonts w:asciiTheme="majorHAnsi" w:hAnsiTheme="majorHAnsi" w:cs="Arial"/>
          <w:b/>
          <w:sz w:val="20"/>
          <w:szCs w:val="20"/>
        </w:rPr>
      </w:pPr>
    </w:p>
    <w:sectPr w:rsidR="007B21CC" w:rsidRPr="00465686" w:rsidSect="00AF417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23" w:rsidRDefault="00131723" w:rsidP="00E06200">
      <w:pPr>
        <w:spacing w:after="0" w:line="240" w:lineRule="auto"/>
      </w:pPr>
      <w:r>
        <w:separator/>
      </w:r>
    </w:p>
  </w:endnote>
  <w:endnote w:type="continuationSeparator" w:id="0">
    <w:p w:rsidR="00131723" w:rsidRDefault="00131723" w:rsidP="00E0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A1" w:rsidRPr="000C6DA1" w:rsidRDefault="00DA6200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Accounted4</w:t>
    </w:r>
    <w:r w:rsidR="007B0BAB">
      <w:rPr>
        <w:rFonts w:asciiTheme="majorHAnsi" w:hAnsiTheme="majorHAnsi"/>
        <w:sz w:val="18"/>
        <w:szCs w:val="18"/>
      </w:rPr>
      <w:t xml:space="preserve"> Limited</w:t>
    </w:r>
    <w:r w:rsidR="000C6DA1">
      <w:rPr>
        <w:rFonts w:asciiTheme="majorHAnsi" w:hAnsiTheme="majorHAnsi"/>
        <w:sz w:val="18"/>
        <w:szCs w:val="18"/>
      </w:rPr>
      <w:tab/>
      <w:t>Cash Out Annual Leave Application</w:t>
    </w:r>
    <w:r w:rsidR="000C6DA1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>May-19</w:t>
    </w:r>
    <w:r w:rsidR="000C6DA1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23" w:rsidRDefault="00131723" w:rsidP="00E06200">
      <w:pPr>
        <w:spacing w:after="0" w:line="240" w:lineRule="auto"/>
      </w:pPr>
      <w:r>
        <w:separator/>
      </w:r>
    </w:p>
  </w:footnote>
  <w:footnote w:type="continuationSeparator" w:id="0">
    <w:p w:rsidR="00131723" w:rsidRDefault="00131723" w:rsidP="00E0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00" w:rsidRPr="00465686" w:rsidRDefault="00E06200" w:rsidP="00E06200">
    <w:pPr>
      <w:shd w:val="clear" w:color="auto" w:fill="FFFFFF"/>
      <w:spacing w:line="240" w:lineRule="auto"/>
      <w:ind w:right="917"/>
      <w:rPr>
        <w:rFonts w:asciiTheme="majorHAnsi" w:eastAsia="Times New Roman" w:hAnsiTheme="majorHAnsi" w:cs="Arial"/>
        <w:b/>
        <w:color w:val="404040"/>
        <w:sz w:val="24"/>
        <w:szCs w:val="24"/>
      </w:rPr>
    </w:pPr>
    <w:r w:rsidRPr="00465686">
      <w:rPr>
        <w:rFonts w:asciiTheme="majorHAnsi" w:eastAsia="Times New Roman" w:hAnsiTheme="majorHAnsi" w:cs="Arial"/>
        <w:b/>
        <w:color w:val="404040"/>
        <w:sz w:val="24"/>
        <w:szCs w:val="24"/>
      </w:rPr>
      <w:t>Cash Out Annual Leave Application</w:t>
    </w:r>
  </w:p>
  <w:p w:rsidR="0059268B" w:rsidRPr="00E06200" w:rsidRDefault="00DA6200" w:rsidP="00E06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59B"/>
    <w:multiLevelType w:val="multilevel"/>
    <w:tmpl w:val="6A1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00"/>
    <w:rsid w:val="00021C43"/>
    <w:rsid w:val="00076BDE"/>
    <w:rsid w:val="000C5A89"/>
    <w:rsid w:val="000C6DA1"/>
    <w:rsid w:val="000E4381"/>
    <w:rsid w:val="00106AD2"/>
    <w:rsid w:val="00131723"/>
    <w:rsid w:val="001532E8"/>
    <w:rsid w:val="00167080"/>
    <w:rsid w:val="001E4537"/>
    <w:rsid w:val="002338F9"/>
    <w:rsid w:val="00233A8A"/>
    <w:rsid w:val="0027501E"/>
    <w:rsid w:val="002B3AC4"/>
    <w:rsid w:val="002B7C9F"/>
    <w:rsid w:val="002C6842"/>
    <w:rsid w:val="00303264"/>
    <w:rsid w:val="00306BB6"/>
    <w:rsid w:val="00332D89"/>
    <w:rsid w:val="00343433"/>
    <w:rsid w:val="0036023F"/>
    <w:rsid w:val="00382561"/>
    <w:rsid w:val="003B2C31"/>
    <w:rsid w:val="003B525F"/>
    <w:rsid w:val="003E63E6"/>
    <w:rsid w:val="003E7F7B"/>
    <w:rsid w:val="003F26BC"/>
    <w:rsid w:val="003F6B13"/>
    <w:rsid w:val="003F6E48"/>
    <w:rsid w:val="00401755"/>
    <w:rsid w:val="00405111"/>
    <w:rsid w:val="00455281"/>
    <w:rsid w:val="00465686"/>
    <w:rsid w:val="00465C76"/>
    <w:rsid w:val="004B439A"/>
    <w:rsid w:val="004C2231"/>
    <w:rsid w:val="004D1523"/>
    <w:rsid w:val="00501BEB"/>
    <w:rsid w:val="0052020D"/>
    <w:rsid w:val="00521AF8"/>
    <w:rsid w:val="005221E4"/>
    <w:rsid w:val="005263EC"/>
    <w:rsid w:val="00541B84"/>
    <w:rsid w:val="00542CC9"/>
    <w:rsid w:val="00550444"/>
    <w:rsid w:val="00580255"/>
    <w:rsid w:val="00587AB9"/>
    <w:rsid w:val="00596FD6"/>
    <w:rsid w:val="005B1AF7"/>
    <w:rsid w:val="005C2FD9"/>
    <w:rsid w:val="005C383B"/>
    <w:rsid w:val="005D23D3"/>
    <w:rsid w:val="005E39FA"/>
    <w:rsid w:val="005F49DE"/>
    <w:rsid w:val="005F6797"/>
    <w:rsid w:val="0061374C"/>
    <w:rsid w:val="006225B7"/>
    <w:rsid w:val="00640092"/>
    <w:rsid w:val="00661C10"/>
    <w:rsid w:val="00667B0D"/>
    <w:rsid w:val="006811DF"/>
    <w:rsid w:val="00683F49"/>
    <w:rsid w:val="006A0B4C"/>
    <w:rsid w:val="006D2A38"/>
    <w:rsid w:val="006F4899"/>
    <w:rsid w:val="006F7F08"/>
    <w:rsid w:val="00720554"/>
    <w:rsid w:val="0072306F"/>
    <w:rsid w:val="007511A4"/>
    <w:rsid w:val="007A559F"/>
    <w:rsid w:val="007B0BAB"/>
    <w:rsid w:val="007B21CC"/>
    <w:rsid w:val="007D4BE9"/>
    <w:rsid w:val="00862E7F"/>
    <w:rsid w:val="00872A4B"/>
    <w:rsid w:val="00883866"/>
    <w:rsid w:val="008871B6"/>
    <w:rsid w:val="008E1D3F"/>
    <w:rsid w:val="008F1000"/>
    <w:rsid w:val="00903369"/>
    <w:rsid w:val="0091301A"/>
    <w:rsid w:val="00935CB8"/>
    <w:rsid w:val="00940024"/>
    <w:rsid w:val="00951B60"/>
    <w:rsid w:val="00952868"/>
    <w:rsid w:val="00971AD9"/>
    <w:rsid w:val="00977489"/>
    <w:rsid w:val="009B21CD"/>
    <w:rsid w:val="009B5139"/>
    <w:rsid w:val="009C29BB"/>
    <w:rsid w:val="009D03BB"/>
    <w:rsid w:val="009E53BE"/>
    <w:rsid w:val="00A20491"/>
    <w:rsid w:val="00A56869"/>
    <w:rsid w:val="00A668FB"/>
    <w:rsid w:val="00A75628"/>
    <w:rsid w:val="00A81D66"/>
    <w:rsid w:val="00A940D4"/>
    <w:rsid w:val="00AC5646"/>
    <w:rsid w:val="00AC57D4"/>
    <w:rsid w:val="00AF417B"/>
    <w:rsid w:val="00B21256"/>
    <w:rsid w:val="00B24071"/>
    <w:rsid w:val="00B80B7D"/>
    <w:rsid w:val="00BA792F"/>
    <w:rsid w:val="00BB26CB"/>
    <w:rsid w:val="00BC6829"/>
    <w:rsid w:val="00BC714D"/>
    <w:rsid w:val="00BF0330"/>
    <w:rsid w:val="00C24EAB"/>
    <w:rsid w:val="00C5209D"/>
    <w:rsid w:val="00C702EF"/>
    <w:rsid w:val="00CA45CB"/>
    <w:rsid w:val="00CB7E4C"/>
    <w:rsid w:val="00CC2D11"/>
    <w:rsid w:val="00CF4154"/>
    <w:rsid w:val="00D117B8"/>
    <w:rsid w:val="00D1481C"/>
    <w:rsid w:val="00D26A54"/>
    <w:rsid w:val="00D35099"/>
    <w:rsid w:val="00D5303C"/>
    <w:rsid w:val="00D76B3B"/>
    <w:rsid w:val="00D95FC8"/>
    <w:rsid w:val="00D970AB"/>
    <w:rsid w:val="00DA6200"/>
    <w:rsid w:val="00DC1E04"/>
    <w:rsid w:val="00DE0CB1"/>
    <w:rsid w:val="00E06200"/>
    <w:rsid w:val="00E128DD"/>
    <w:rsid w:val="00E44734"/>
    <w:rsid w:val="00E50251"/>
    <w:rsid w:val="00E726E8"/>
    <w:rsid w:val="00E822F3"/>
    <w:rsid w:val="00EC1258"/>
    <w:rsid w:val="00F1386B"/>
    <w:rsid w:val="00F1436C"/>
    <w:rsid w:val="00F22CD7"/>
    <w:rsid w:val="00F24098"/>
    <w:rsid w:val="00F57CF6"/>
    <w:rsid w:val="00FD6F72"/>
    <w:rsid w:val="00FF0878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00"/>
  </w:style>
  <w:style w:type="paragraph" w:styleId="Footer">
    <w:name w:val="footer"/>
    <w:basedOn w:val="Normal"/>
    <w:link w:val="FooterChar"/>
    <w:uiPriority w:val="99"/>
    <w:unhideWhenUsed/>
    <w:rsid w:val="00E0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00"/>
  </w:style>
  <w:style w:type="table" w:styleId="TableGrid">
    <w:name w:val="Table Grid"/>
    <w:basedOn w:val="TableNormal"/>
    <w:uiPriority w:val="59"/>
    <w:rsid w:val="00E06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00"/>
  </w:style>
  <w:style w:type="paragraph" w:styleId="Footer">
    <w:name w:val="footer"/>
    <w:basedOn w:val="Normal"/>
    <w:link w:val="FooterChar"/>
    <w:uiPriority w:val="99"/>
    <w:unhideWhenUsed/>
    <w:rsid w:val="00E0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00"/>
  </w:style>
  <w:style w:type="table" w:styleId="TableGrid">
    <w:name w:val="Table Grid"/>
    <w:basedOn w:val="TableNormal"/>
    <w:uiPriority w:val="59"/>
    <w:rsid w:val="00E06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16D4DDD1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LesleyAnn</dc:creator>
  <cp:lastModifiedBy>Anne Bland</cp:lastModifiedBy>
  <cp:revision>3</cp:revision>
  <cp:lastPrinted>2019-05-27T05:00:00Z</cp:lastPrinted>
  <dcterms:created xsi:type="dcterms:W3CDTF">2019-05-27T05:00:00Z</dcterms:created>
  <dcterms:modified xsi:type="dcterms:W3CDTF">2019-05-27T05:00:00Z</dcterms:modified>
</cp:coreProperties>
</file>